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6"/>
      </w:tblGrid>
      <w:tr w:rsidR="00FF2C02" w14:paraId="383AC74C" w14:textId="77777777" w:rsidTr="002C2B60">
        <w:trPr>
          <w:trHeight w:val="1319"/>
        </w:trPr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B9BEA" w14:textId="645F11A8" w:rsidR="00FF2C02" w:rsidRPr="006811A0" w:rsidRDefault="00FF2C02" w:rsidP="002C2B60">
            <w:pPr>
              <w:pStyle w:val="1Headline"/>
              <w:spacing w:line="216" w:lineRule="auto"/>
              <w:ind w:left="0"/>
              <w:rPr>
                <w:rFonts w:ascii="League Gothic" w:hAnsi="League Gothic"/>
                <w:b w:val="0"/>
                <w:caps/>
                <w:sz w:val="60"/>
                <w:szCs w:val="60"/>
              </w:rPr>
            </w:pPr>
            <w:r>
              <w:rPr>
                <w:rFonts w:ascii="Roboto" w:hAnsi="Roboto"/>
                <w:b w:val="0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1FFDAC4" wp14:editId="53ED14F9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-67310</wp:posOffset>
                  </wp:positionV>
                  <wp:extent cx="1292225" cy="574040"/>
                  <wp:effectExtent l="0" t="0" r="3175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ague Gothic" w:hAnsi="League Gothic"/>
                <w:b w:val="0"/>
                <w:sz w:val="60"/>
                <w:szCs w:val="60"/>
              </w:rPr>
              <w:t xml:space="preserve">UNITED WAY 211 AGENCY FORM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6169" w14:textId="77777777" w:rsidR="00FF2C02" w:rsidRDefault="00FF2C02" w:rsidP="00FF2C02">
            <w:pPr>
              <w:pStyle w:val="1Headline"/>
              <w:spacing w:line="216" w:lineRule="auto"/>
              <w:ind w:left="0"/>
              <w:jc w:val="right"/>
              <w:rPr>
                <w:rFonts w:ascii="League Gothic" w:hAnsi="League Gothic"/>
                <w:b w:val="0"/>
              </w:rPr>
            </w:pPr>
          </w:p>
        </w:tc>
      </w:tr>
      <w:tr w:rsidR="00FF2C02" w:rsidRPr="0009586C" w14:paraId="175B5AE5" w14:textId="77777777" w:rsidTr="00FF2C02">
        <w:trPr>
          <w:trHeight w:hRule="exact" w:val="432"/>
        </w:trPr>
        <w:tc>
          <w:tcPr>
            <w:tcW w:w="6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C7365" w14:textId="77777777" w:rsidR="00FF2C02" w:rsidRPr="0009586C" w:rsidRDefault="00FF2C02" w:rsidP="00FF2C02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3B9CB" w14:textId="77777777" w:rsidR="00FF2C02" w:rsidRPr="0009586C" w:rsidRDefault="00FF2C02" w:rsidP="00FF2C02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DE2369A" w14:textId="3B878E2C" w:rsidR="00D10B37" w:rsidRPr="00C4018D" w:rsidRDefault="00BE7B38" w:rsidP="009E790C">
      <w:pPr>
        <w:pStyle w:val="3ArticleText"/>
        <w:spacing w:after="240"/>
        <w:rPr>
          <w:rFonts w:ascii="Roboto" w:hAnsi="Roboto" w:cs="Arial"/>
          <w:bCs/>
          <w:sz w:val="22"/>
          <w:szCs w:val="22"/>
        </w:rPr>
      </w:pPr>
      <w:r w:rsidRPr="00C4018D">
        <w:rPr>
          <w:rFonts w:ascii="Roboto" w:hAnsi="Roboto" w:cs="Arial"/>
          <w:bCs/>
          <w:sz w:val="22"/>
          <w:szCs w:val="22"/>
        </w:rPr>
        <w:t>Complete all applicable information on this form.</w:t>
      </w:r>
      <w:r w:rsidR="00015935" w:rsidRPr="00C4018D">
        <w:rPr>
          <w:rFonts w:ascii="Roboto" w:hAnsi="Roboto" w:cs="Arial"/>
          <w:bCs/>
          <w:sz w:val="22"/>
          <w:szCs w:val="22"/>
        </w:rPr>
        <w:t xml:space="preserve"> </w:t>
      </w:r>
      <w:r w:rsidRPr="00C4018D">
        <w:rPr>
          <w:rFonts w:ascii="Roboto" w:hAnsi="Roboto" w:cs="Arial"/>
          <w:bCs/>
          <w:sz w:val="22"/>
          <w:szCs w:val="22"/>
        </w:rPr>
        <w:t>You may attach brochures or other documentation which may aid in a better understanding of services provided.</w:t>
      </w:r>
      <w:r w:rsidR="00015935" w:rsidRPr="00C4018D">
        <w:rPr>
          <w:rFonts w:ascii="Roboto" w:hAnsi="Roboto" w:cs="Arial"/>
          <w:bCs/>
          <w:sz w:val="22"/>
          <w:szCs w:val="22"/>
        </w:rPr>
        <w:t xml:space="preserve"> </w:t>
      </w:r>
      <w:r w:rsidRPr="00C4018D">
        <w:rPr>
          <w:rFonts w:ascii="Roboto" w:hAnsi="Roboto" w:cs="Arial"/>
          <w:bCs/>
          <w:sz w:val="22"/>
          <w:szCs w:val="22"/>
        </w:rPr>
        <w:t>Please type or print carefully.</w:t>
      </w:r>
    </w:p>
    <w:p w14:paraId="2278E365" w14:textId="2EB01AF8" w:rsidR="005245FE" w:rsidRPr="00C4018D" w:rsidRDefault="005245FE" w:rsidP="000627F3">
      <w:pPr>
        <w:spacing w:after="240"/>
        <w:rPr>
          <w:rFonts w:ascii="Roboto" w:hAnsi="Roboto" w:cs="Arial"/>
          <w:bCs/>
          <w:sz w:val="22"/>
          <w:szCs w:val="22"/>
        </w:rPr>
      </w:pPr>
      <w:r w:rsidRPr="00C4018D">
        <w:rPr>
          <w:rFonts w:ascii="Roboto" w:hAnsi="Roboto" w:cs="Arial"/>
          <w:b/>
          <w:sz w:val="22"/>
          <w:szCs w:val="22"/>
        </w:rPr>
        <w:t>EMAIL</w:t>
      </w:r>
      <w:r w:rsidR="006D318E" w:rsidRPr="00C4018D">
        <w:rPr>
          <w:rFonts w:ascii="Roboto" w:hAnsi="Roboto" w:cs="Arial"/>
          <w:bCs/>
          <w:sz w:val="22"/>
          <w:szCs w:val="22"/>
        </w:rPr>
        <w:t xml:space="preserve"> completed form to</w:t>
      </w:r>
      <w:r w:rsidRPr="00C4018D">
        <w:rPr>
          <w:rFonts w:ascii="Roboto" w:hAnsi="Roboto" w:cs="Arial"/>
          <w:bCs/>
          <w:sz w:val="22"/>
          <w:szCs w:val="22"/>
        </w:rPr>
        <w:t>:</w:t>
      </w:r>
      <w:r w:rsidR="00015935" w:rsidRPr="00C4018D">
        <w:rPr>
          <w:rFonts w:ascii="Roboto" w:hAnsi="Roboto" w:cs="Arial"/>
          <w:bCs/>
          <w:sz w:val="22"/>
          <w:szCs w:val="22"/>
        </w:rPr>
        <w:t xml:space="preserve"> </w:t>
      </w:r>
      <w:hyperlink r:id="rId11" w:history="1">
        <w:r w:rsidR="006D318E" w:rsidRPr="00C4018D">
          <w:rPr>
            <w:rStyle w:val="Hyperlink"/>
            <w:rFonts w:ascii="Roboto" w:hAnsi="Roboto" w:cs="Arial"/>
            <w:bCs/>
            <w:sz w:val="22"/>
            <w:szCs w:val="22"/>
          </w:rPr>
          <w:t>hpierce@unitedwayplains.org</w:t>
        </w:r>
      </w:hyperlink>
      <w:r w:rsidR="000627F3" w:rsidRPr="00C4018D">
        <w:rPr>
          <w:rFonts w:ascii="Roboto" w:hAnsi="Roboto" w:cs="Arial"/>
          <w:bCs/>
          <w:sz w:val="22"/>
          <w:szCs w:val="22"/>
        </w:rPr>
        <w:t xml:space="preserve">. </w:t>
      </w:r>
      <w:r w:rsidR="000627F3" w:rsidRPr="00C4018D">
        <w:rPr>
          <w:rFonts w:ascii="Roboto" w:hAnsi="Roboto" w:cs="Arial"/>
          <w:b/>
          <w:sz w:val="22"/>
          <w:szCs w:val="22"/>
        </w:rPr>
        <w:t>ATTACH</w:t>
      </w:r>
      <w:r w:rsidR="000627F3" w:rsidRPr="00C4018D">
        <w:rPr>
          <w:rFonts w:ascii="Roboto" w:hAnsi="Roboto" w:cs="Arial"/>
          <w:bCs/>
          <w:sz w:val="22"/>
          <w:szCs w:val="22"/>
        </w:rPr>
        <w:t xml:space="preserve"> a copy of your IRS 501(c) status (if applicable).</w:t>
      </w:r>
    </w:p>
    <w:p w14:paraId="074B2A01" w14:textId="46FBE0B8" w:rsidR="005245FE" w:rsidRDefault="005245FE" w:rsidP="00666B98">
      <w:pPr>
        <w:pStyle w:val="Header"/>
        <w:tabs>
          <w:tab w:val="clear" w:pos="9360"/>
          <w:tab w:val="right" w:leader="underscore" w:pos="4860"/>
        </w:tabs>
        <w:spacing w:line="480" w:lineRule="auto"/>
        <w:rPr>
          <w:rFonts w:ascii="Roboto" w:hAnsi="Roboto"/>
          <w:b w:val="0"/>
          <w:sz w:val="22"/>
          <w:szCs w:val="22"/>
        </w:rPr>
      </w:pPr>
      <w:r w:rsidRPr="009E790C">
        <w:rPr>
          <w:rFonts w:ascii="Roboto" w:hAnsi="Roboto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1" layoutInCell="1" allowOverlap="1" wp14:anchorId="699721AE" wp14:editId="65F40EB0">
            <wp:simplePos x="0" y="0"/>
            <wp:positionH relativeFrom="column">
              <wp:posOffset>4620260</wp:posOffset>
            </wp:positionH>
            <wp:positionV relativeFrom="page">
              <wp:posOffset>237490</wp:posOffset>
            </wp:positionV>
            <wp:extent cx="131635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ayplains-4 color-process-JPG-600 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90C">
        <w:rPr>
          <w:rFonts w:ascii="Roboto" w:hAnsi="Roboto"/>
          <w:b w:val="0"/>
          <w:sz w:val="22"/>
          <w:szCs w:val="22"/>
        </w:rPr>
        <w:t xml:space="preserve">Date: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70B14608" w14:textId="79E03204" w:rsidR="009E790C" w:rsidRDefault="009E790C" w:rsidP="00A95F1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Agency Name: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074FDB73" w14:textId="090B1F99" w:rsidR="009E790C" w:rsidRDefault="009E790C" w:rsidP="00A95F1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Address</w:t>
      </w:r>
      <w:r w:rsidR="00DB37ED">
        <w:rPr>
          <w:rFonts w:ascii="Roboto" w:hAnsi="Roboto"/>
          <w:b w:val="0"/>
          <w:sz w:val="22"/>
          <w:szCs w:val="22"/>
        </w:rPr>
        <w:t xml:space="preserve"> (Street, City, State, ZIP)</w:t>
      </w:r>
      <w:r>
        <w:rPr>
          <w:rFonts w:ascii="Roboto" w:hAnsi="Roboto"/>
          <w:b w:val="0"/>
          <w:sz w:val="22"/>
          <w:szCs w:val="22"/>
        </w:rPr>
        <w:t xml:space="preserve">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645476EE" w14:textId="73DE2278" w:rsidR="009E790C" w:rsidRDefault="009E790C" w:rsidP="00A95F1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Mailing Address (if different):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245641A9" w14:textId="77777777" w:rsidR="00B74639" w:rsidRPr="001565EE" w:rsidRDefault="00B74639" w:rsidP="00B74639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Email</w:t>
      </w:r>
      <w:r w:rsidRPr="001565EE">
        <w:rPr>
          <w:rFonts w:ascii="Roboto" w:hAnsi="Roboto"/>
          <w:b w:val="0"/>
          <w:sz w:val="22"/>
          <w:szCs w:val="22"/>
        </w:rPr>
        <w:t xml:space="preserve">: </w:t>
      </w:r>
      <w:r w:rsidRPr="001565EE">
        <w:rPr>
          <w:rFonts w:ascii="Roboto" w:hAnsi="Roboto"/>
          <w:b w:val="0"/>
          <w:sz w:val="22"/>
          <w:szCs w:val="22"/>
        </w:rPr>
        <w:tab/>
      </w:r>
      <w:r w:rsidRPr="001565EE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Website</w:t>
      </w:r>
      <w:r w:rsidRPr="001565EE">
        <w:rPr>
          <w:rFonts w:ascii="Roboto" w:hAnsi="Roboto"/>
          <w:b w:val="0"/>
          <w:sz w:val="22"/>
          <w:szCs w:val="22"/>
        </w:rPr>
        <w:t>:</w:t>
      </w:r>
      <w:r w:rsidRPr="001565EE">
        <w:rPr>
          <w:rFonts w:ascii="Roboto" w:hAnsi="Roboto"/>
          <w:b w:val="0"/>
          <w:sz w:val="22"/>
          <w:szCs w:val="22"/>
        </w:rPr>
        <w:tab/>
      </w:r>
    </w:p>
    <w:p w14:paraId="36613ACE" w14:textId="6BF28BD7" w:rsidR="00B6221A" w:rsidRDefault="00B6221A" w:rsidP="00A95F13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Phone: </w:t>
      </w:r>
      <w:r w:rsidR="00A948DD">
        <w:rPr>
          <w:rFonts w:ascii="Roboto" w:hAnsi="Roboto"/>
          <w:b w:val="0"/>
          <w:sz w:val="22"/>
          <w:szCs w:val="22"/>
        </w:rPr>
        <w:tab/>
      </w:r>
      <w:r w:rsidR="00A948D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 xml:space="preserve">Alt. Phone: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045DB102" w14:textId="6EF4E8FA" w:rsidR="00B6221A" w:rsidRDefault="00B6221A" w:rsidP="00A95F13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Fax: </w:t>
      </w:r>
      <w:r w:rsidR="0019349D">
        <w:rPr>
          <w:rFonts w:ascii="Roboto" w:hAnsi="Roboto"/>
          <w:b w:val="0"/>
          <w:sz w:val="22"/>
          <w:szCs w:val="22"/>
        </w:rPr>
        <w:tab/>
      </w:r>
      <w:r w:rsidR="0019349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 xml:space="preserve">24 </w:t>
      </w:r>
      <w:proofErr w:type="spellStart"/>
      <w:r>
        <w:rPr>
          <w:rFonts w:ascii="Roboto" w:hAnsi="Roboto"/>
          <w:b w:val="0"/>
          <w:sz w:val="22"/>
          <w:szCs w:val="22"/>
        </w:rPr>
        <w:t>hr</w:t>
      </w:r>
      <w:proofErr w:type="spellEnd"/>
      <w:r>
        <w:rPr>
          <w:rFonts w:ascii="Roboto" w:hAnsi="Roboto"/>
          <w:b w:val="0"/>
          <w:sz w:val="22"/>
          <w:szCs w:val="22"/>
        </w:rPr>
        <w:t xml:space="preserve"> or 8YY: 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763C45A5" w14:textId="06A515A6" w:rsidR="00B6221A" w:rsidRDefault="00B6221A" w:rsidP="00A95F13">
      <w:pPr>
        <w:pStyle w:val="Header"/>
        <w:tabs>
          <w:tab w:val="right" w:leader="underscore" w:pos="4860"/>
          <w:tab w:val="left" w:pos="5040"/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Person in Charge: </w:t>
      </w:r>
      <w:r w:rsidR="00A948DD">
        <w:rPr>
          <w:rFonts w:ascii="Roboto" w:hAnsi="Roboto"/>
          <w:b w:val="0"/>
          <w:sz w:val="22"/>
          <w:szCs w:val="22"/>
        </w:rPr>
        <w:tab/>
      </w:r>
      <w:r w:rsidR="00A948D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Title: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25DD055F" w14:textId="270DD2ED" w:rsidR="00B529EA" w:rsidRDefault="00B6221A" w:rsidP="004862BC">
      <w:pPr>
        <w:pStyle w:val="Header"/>
        <w:tabs>
          <w:tab w:val="right" w:leader="underscore" w:pos="4860"/>
          <w:tab w:val="left" w:pos="5040"/>
          <w:tab w:val="right" w:leader="underscore" w:pos="9360"/>
        </w:tabs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Contact Person: </w:t>
      </w:r>
      <w:r w:rsidR="0019349D">
        <w:rPr>
          <w:rFonts w:ascii="Roboto" w:hAnsi="Roboto"/>
          <w:b w:val="0"/>
          <w:sz w:val="22"/>
          <w:szCs w:val="22"/>
        </w:rPr>
        <w:tab/>
      </w:r>
      <w:r w:rsidR="0019349D">
        <w:rPr>
          <w:rFonts w:ascii="Roboto" w:hAnsi="Roboto"/>
          <w:b w:val="0"/>
          <w:sz w:val="22"/>
          <w:szCs w:val="22"/>
        </w:rPr>
        <w:tab/>
      </w:r>
      <w:r>
        <w:rPr>
          <w:rFonts w:ascii="Roboto" w:hAnsi="Roboto"/>
          <w:b w:val="0"/>
          <w:sz w:val="22"/>
          <w:szCs w:val="22"/>
        </w:rPr>
        <w:t>Title: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1E21D3F7" w14:textId="4C16D096" w:rsidR="00421786" w:rsidRDefault="0019349D" w:rsidP="00F55E0C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i/>
          <w:iCs/>
          <w:sz w:val="22"/>
          <w:szCs w:val="22"/>
        </w:rPr>
      </w:pPr>
      <w:r>
        <w:rPr>
          <w:rFonts w:ascii="Roboto" w:hAnsi="Roboto"/>
          <w:b w:val="0"/>
          <w:i/>
          <w:iCs/>
          <w:sz w:val="22"/>
          <w:szCs w:val="22"/>
        </w:rPr>
        <w:t xml:space="preserve">     </w:t>
      </w:r>
      <w:r w:rsidR="00B529EA">
        <w:rPr>
          <w:rFonts w:ascii="Roboto" w:hAnsi="Roboto"/>
          <w:b w:val="0"/>
          <w:i/>
          <w:iCs/>
          <w:sz w:val="22"/>
          <w:szCs w:val="22"/>
        </w:rPr>
        <w:t>*Communi</w:t>
      </w:r>
      <w:r w:rsidR="00421786">
        <w:rPr>
          <w:rFonts w:ascii="Roboto" w:hAnsi="Roboto"/>
          <w:b w:val="0"/>
          <w:i/>
          <w:iCs/>
          <w:sz w:val="22"/>
          <w:szCs w:val="22"/>
        </w:rPr>
        <w:t>cates with 211 for listing updates</w:t>
      </w:r>
    </w:p>
    <w:p w14:paraId="312AAF2C" w14:textId="2BB96C50" w:rsidR="00B6221A" w:rsidRDefault="00421786" w:rsidP="00F55E0C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Hours:</w:t>
      </w:r>
      <w:r w:rsidR="0019349D">
        <w:rPr>
          <w:rFonts w:ascii="Roboto" w:hAnsi="Roboto"/>
          <w:b w:val="0"/>
          <w:sz w:val="22"/>
          <w:szCs w:val="22"/>
        </w:rPr>
        <w:tab/>
      </w:r>
    </w:p>
    <w:p w14:paraId="5E356AC3" w14:textId="38E48F95" w:rsidR="00004F08" w:rsidRDefault="00004F08" w:rsidP="00320C83">
      <w:pPr>
        <w:pStyle w:val="Header"/>
        <w:tabs>
          <w:tab w:val="right" w:pos="9720"/>
          <w:tab w:val="left" w:pos="10170"/>
        </w:tabs>
        <w:spacing w:line="276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Agency Type (check one)</w:t>
      </w:r>
      <w:r w:rsidR="00FB6D1D">
        <w:rPr>
          <w:rFonts w:ascii="Roboto" w:hAnsi="Roboto"/>
          <w:b w:val="0"/>
          <w:sz w:val="22"/>
          <w:szCs w:val="22"/>
        </w:rPr>
        <w:t>:</w:t>
      </w:r>
    </w:p>
    <w:p w14:paraId="678686F0" w14:textId="358B0778" w:rsidR="00004F08" w:rsidRDefault="00F6484B" w:rsidP="00320C83">
      <w:pPr>
        <w:pStyle w:val="Header"/>
        <w:tabs>
          <w:tab w:val="left" w:pos="2880"/>
          <w:tab w:val="right" w:pos="9720"/>
          <w:tab w:val="left" w:pos="10170"/>
        </w:tabs>
        <w:spacing w:line="276" w:lineRule="auto"/>
        <w:ind w:left="360"/>
        <w:rPr>
          <w:rFonts w:ascii="Roboto" w:hAnsi="Roboto"/>
          <w:b w:val="0"/>
          <w:sz w:val="22"/>
          <w:szCs w:val="22"/>
        </w:rPr>
      </w:pP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004F08">
        <w:rPr>
          <w:rFonts w:ascii="Roboto" w:hAnsi="Roboto"/>
          <w:b w:val="0"/>
          <w:sz w:val="22"/>
          <w:szCs w:val="22"/>
        </w:rPr>
        <w:t>Government</w:t>
      </w:r>
      <w:r w:rsidR="00310FF7">
        <w:rPr>
          <w:rFonts w:ascii="Roboto" w:hAnsi="Roboto"/>
          <w:b w:val="0"/>
          <w:sz w:val="22"/>
          <w:szCs w:val="22"/>
        </w:rPr>
        <w:t xml:space="preserve"> </w:t>
      </w:r>
      <w:r>
        <w:rPr>
          <w:rFonts w:ascii="Roboto" w:hAnsi="Roboto"/>
          <w:b w:val="0"/>
          <w:sz w:val="22"/>
          <w:szCs w:val="22"/>
        </w:rPr>
        <w:tab/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Profit</w:t>
      </w:r>
    </w:p>
    <w:p w14:paraId="0C839931" w14:textId="31AA4EAD" w:rsidR="00310FF7" w:rsidRDefault="00F6484B" w:rsidP="00320C83">
      <w:pPr>
        <w:pStyle w:val="Header"/>
        <w:tabs>
          <w:tab w:val="left" w:pos="2880"/>
          <w:tab w:val="right" w:pos="9720"/>
          <w:tab w:val="left" w:pos="10170"/>
        </w:tabs>
        <w:spacing w:line="276" w:lineRule="auto"/>
        <w:ind w:left="360"/>
        <w:rPr>
          <w:rFonts w:ascii="Roboto" w:hAnsi="Roboto"/>
          <w:b w:val="0"/>
          <w:sz w:val="22"/>
          <w:szCs w:val="22"/>
        </w:rPr>
      </w:pP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 xml:space="preserve">Religious </w:t>
      </w:r>
      <w:r>
        <w:rPr>
          <w:rFonts w:ascii="Roboto" w:hAnsi="Roboto"/>
          <w:b w:val="0"/>
          <w:sz w:val="22"/>
          <w:szCs w:val="22"/>
        </w:rPr>
        <w:tab/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Private, Non-Profit</w:t>
      </w:r>
    </w:p>
    <w:p w14:paraId="0CC142EA" w14:textId="33651967" w:rsidR="00310FF7" w:rsidRDefault="00F6484B" w:rsidP="00F55E0C">
      <w:pPr>
        <w:pStyle w:val="Header"/>
        <w:tabs>
          <w:tab w:val="left" w:pos="2880"/>
          <w:tab w:val="right" w:pos="9720"/>
          <w:tab w:val="left" w:pos="10170"/>
        </w:tabs>
        <w:spacing w:line="480" w:lineRule="auto"/>
        <w:ind w:left="360"/>
        <w:rPr>
          <w:rFonts w:ascii="Roboto" w:hAnsi="Roboto"/>
          <w:b w:val="0"/>
          <w:sz w:val="22"/>
          <w:szCs w:val="22"/>
        </w:rPr>
      </w:pP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Volunteer</w:t>
      </w:r>
      <w:r>
        <w:rPr>
          <w:rFonts w:ascii="Roboto" w:hAnsi="Roboto"/>
          <w:b w:val="0"/>
          <w:sz w:val="22"/>
          <w:szCs w:val="22"/>
        </w:rPr>
        <w:tab/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</w:t>
      </w:r>
      <w:r w:rsidR="00310FF7">
        <w:rPr>
          <w:rFonts w:ascii="Roboto" w:hAnsi="Roboto"/>
          <w:b w:val="0"/>
          <w:sz w:val="22"/>
          <w:szCs w:val="22"/>
        </w:rPr>
        <w:t>Public, Non-Profit</w:t>
      </w:r>
    </w:p>
    <w:p w14:paraId="69A00AA7" w14:textId="75FE1AA5" w:rsidR="000627F3" w:rsidRDefault="000627F3" w:rsidP="000627F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Purpose:</w:t>
      </w:r>
      <w:r>
        <w:rPr>
          <w:rFonts w:ascii="Roboto" w:hAnsi="Roboto"/>
          <w:b w:val="0"/>
          <w:sz w:val="22"/>
          <w:szCs w:val="22"/>
        </w:rPr>
        <w:tab/>
      </w:r>
    </w:p>
    <w:p w14:paraId="30512E51" w14:textId="59BC85C1" w:rsidR="000627F3" w:rsidRDefault="000627F3" w:rsidP="000627F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ab/>
      </w:r>
    </w:p>
    <w:p w14:paraId="30641634" w14:textId="0AB4A19C" w:rsidR="000627F3" w:rsidRDefault="000627F3" w:rsidP="000627F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ab/>
      </w:r>
    </w:p>
    <w:p w14:paraId="0876CDED" w14:textId="67B59F32" w:rsidR="00FB6D1D" w:rsidRDefault="00FB6D1D" w:rsidP="00F55E0C">
      <w:pPr>
        <w:pStyle w:val="Header"/>
        <w:tabs>
          <w:tab w:val="clear" w:pos="9360"/>
        </w:tabs>
        <w:spacing w:line="480" w:lineRule="auto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 xml:space="preserve">Handicap </w:t>
      </w:r>
      <w:r w:rsidR="008E6FD8">
        <w:rPr>
          <w:rFonts w:ascii="Roboto" w:hAnsi="Roboto"/>
          <w:b w:val="0"/>
          <w:sz w:val="22"/>
          <w:szCs w:val="22"/>
        </w:rPr>
        <w:t>Access</w:t>
      </w:r>
      <w:r>
        <w:rPr>
          <w:rFonts w:ascii="Roboto" w:hAnsi="Roboto"/>
          <w:b w:val="0"/>
          <w:sz w:val="22"/>
          <w:szCs w:val="22"/>
        </w:rPr>
        <w:t xml:space="preserve">?     </w:t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Yes     </w:t>
      </w:r>
      <w:r>
        <w:rPr>
          <w:rFonts w:ascii="Wingdings" w:hAnsi="Wingdings"/>
          <w:b w:val="0"/>
          <w:sz w:val="22"/>
          <w:szCs w:val="22"/>
        </w:rPr>
        <w:t>o</w:t>
      </w:r>
      <w:r>
        <w:rPr>
          <w:rFonts w:ascii="Roboto" w:hAnsi="Roboto"/>
          <w:b w:val="0"/>
          <w:sz w:val="22"/>
          <w:szCs w:val="22"/>
        </w:rPr>
        <w:t xml:space="preserve"> No</w:t>
      </w:r>
    </w:p>
    <w:p w14:paraId="474C7F08" w14:textId="405B3E80" w:rsidR="00FB6D1D" w:rsidRPr="007A3FDD" w:rsidRDefault="00C34C32" w:rsidP="000627F3">
      <w:pPr>
        <w:pStyle w:val="Header"/>
        <w:tabs>
          <w:tab w:val="right" w:leader="underscore" w:pos="9360"/>
        </w:tabs>
        <w:spacing w:line="480" w:lineRule="auto"/>
        <w:rPr>
          <w:rFonts w:ascii="Roboto" w:hAnsi="Roboto"/>
          <w:bCs w:val="0"/>
          <w:sz w:val="22"/>
          <w:szCs w:val="22"/>
        </w:rPr>
      </w:pPr>
      <w:r w:rsidRPr="007A3FDD">
        <w:rPr>
          <w:rFonts w:ascii="Roboto" w:hAnsi="Roboto"/>
          <w:bCs w:val="0"/>
          <w:sz w:val="22"/>
          <w:szCs w:val="22"/>
        </w:rPr>
        <w:t>Person Completing This Form:</w:t>
      </w:r>
      <w:r w:rsidRPr="007A3FDD">
        <w:rPr>
          <w:rFonts w:ascii="Roboto" w:hAnsi="Roboto"/>
          <w:bCs w:val="0"/>
          <w:sz w:val="22"/>
          <w:szCs w:val="22"/>
        </w:rPr>
        <w:tab/>
      </w:r>
    </w:p>
    <w:sectPr w:rsidR="00FB6D1D" w:rsidRPr="007A3FDD" w:rsidSect="006811A0">
      <w:headerReference w:type="default" r:id="rId13"/>
      <w:headerReference w:type="first" r:id="rId14"/>
      <w:footerReference w:type="first" r:id="rId15"/>
      <w:type w:val="continuous"/>
      <w:pgSz w:w="12240" w:h="15840" w:code="1"/>
      <w:pgMar w:top="360" w:right="1440" w:bottom="1440" w:left="1440" w:header="274" w:footer="720" w:gutter="0"/>
      <w:cols w:space="720" w:equalWidth="0">
        <w:col w:w="936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D1D" w14:textId="77777777" w:rsidR="00F17C18" w:rsidRDefault="00F17C18">
      <w:r>
        <w:separator/>
      </w:r>
    </w:p>
  </w:endnote>
  <w:endnote w:type="continuationSeparator" w:id="0">
    <w:p w14:paraId="19EF0B16" w14:textId="77777777" w:rsidR="00F17C18" w:rsidRDefault="00F1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2-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3AF0" w14:textId="06505FDE" w:rsidR="006A396E" w:rsidRPr="006A396E" w:rsidRDefault="006A396E" w:rsidP="006A396E">
    <w:pPr>
      <w:pStyle w:val="Footer"/>
      <w:spacing w:line="360" w:lineRule="auto"/>
      <w:jc w:val="center"/>
      <w:rPr>
        <w:rFonts w:ascii="Roboto" w:hAnsi="Roboto"/>
        <w:b/>
        <w:bCs/>
        <w:color w:val="969696"/>
        <w:sz w:val="22"/>
        <w:szCs w:val="22"/>
      </w:rPr>
    </w:pPr>
    <w:r w:rsidRPr="006A396E">
      <w:rPr>
        <w:rFonts w:ascii="Roboto" w:hAnsi="Roboto"/>
        <w:b/>
        <w:bCs/>
        <w:color w:val="969696"/>
        <w:sz w:val="22"/>
        <w:szCs w:val="22"/>
      </w:rPr>
      <w:t xml:space="preserve">PHONE: Dial 2-1-1     TEXTING: Text ZIP Code to 898-211     </w:t>
    </w:r>
    <w:r w:rsidRPr="006A396E">
      <w:rPr>
        <w:rFonts w:ascii="Roboto" w:hAnsi="Roboto"/>
        <w:b/>
        <w:bCs/>
        <w:color w:val="969696"/>
        <w:sz w:val="22"/>
        <w:szCs w:val="22"/>
      </w:rPr>
      <w:br/>
      <w:t>SEARCH ONLINE: 211Kansas.org     CHAT: unitedwayplains.org/211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2144" w14:textId="77777777" w:rsidR="00F17C18" w:rsidRDefault="00F17C18">
      <w:r>
        <w:separator/>
      </w:r>
    </w:p>
  </w:footnote>
  <w:footnote w:type="continuationSeparator" w:id="0">
    <w:p w14:paraId="36C88D5D" w14:textId="77777777" w:rsidR="00F17C18" w:rsidRDefault="00F1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F92" w14:textId="77777777" w:rsidR="007076B0" w:rsidRPr="00D10B37" w:rsidRDefault="007076B0" w:rsidP="009D3162">
    <w:pPr>
      <w:pStyle w:val="Header"/>
      <w:spacing w:before="120"/>
      <w:ind w:right="-720"/>
      <w:jc w:val="right"/>
      <w:rPr>
        <w:rFonts w:ascii="Roboto" w:hAnsi="Roboto"/>
      </w:rPr>
    </w:pPr>
    <w:r w:rsidRPr="00D10B37">
      <w:rPr>
        <w:rFonts w:ascii="Roboto" w:hAnsi="Roboto"/>
      </w:rPr>
      <w:t>United Way of the Plains</w:t>
    </w:r>
  </w:p>
  <w:p w14:paraId="0EB51AEC" w14:textId="77777777" w:rsidR="007076B0" w:rsidRPr="00D10B37" w:rsidRDefault="007076B0" w:rsidP="009D3162">
    <w:pPr>
      <w:pStyle w:val="Header"/>
      <w:ind w:right="-720"/>
      <w:jc w:val="right"/>
      <w:rPr>
        <w:rStyle w:val="PageNumber"/>
        <w:rFonts w:ascii="Roboto" w:hAnsi="Roboto"/>
        <w:b/>
      </w:rPr>
    </w:pPr>
    <w:r w:rsidRPr="00D10B37">
      <w:rPr>
        <w:rStyle w:val="PageNumber"/>
        <w:rFonts w:ascii="Roboto" w:hAnsi="Roboto"/>
        <w:b/>
      </w:rPr>
      <w:tab/>
      <w:t xml:space="preserve">Page </w:t>
    </w:r>
    <w:r w:rsidRPr="00D10B37">
      <w:rPr>
        <w:rStyle w:val="PageNumber"/>
        <w:rFonts w:ascii="Roboto" w:hAnsi="Roboto"/>
        <w:b/>
      </w:rPr>
      <w:fldChar w:fldCharType="begin"/>
    </w:r>
    <w:r w:rsidRPr="00D10B37">
      <w:rPr>
        <w:rStyle w:val="PageNumber"/>
        <w:rFonts w:ascii="Roboto" w:hAnsi="Roboto"/>
        <w:b/>
      </w:rPr>
      <w:instrText xml:space="preserve"> PAGE </w:instrText>
    </w:r>
    <w:r w:rsidRPr="00D10B37">
      <w:rPr>
        <w:rStyle w:val="PageNumber"/>
        <w:rFonts w:ascii="Roboto" w:hAnsi="Roboto"/>
        <w:b/>
      </w:rPr>
      <w:fldChar w:fldCharType="separate"/>
    </w:r>
    <w:r w:rsidR="00D10B37">
      <w:rPr>
        <w:rStyle w:val="PageNumber"/>
        <w:rFonts w:ascii="Roboto" w:hAnsi="Roboto"/>
        <w:b/>
        <w:noProof/>
      </w:rPr>
      <w:t>2</w:t>
    </w:r>
    <w:r w:rsidRPr="00D10B37">
      <w:rPr>
        <w:rStyle w:val="PageNumber"/>
        <w:rFonts w:ascii="Roboto" w:hAnsi="Roboto"/>
        <w:b/>
      </w:rPr>
      <w:fldChar w:fldCharType="end"/>
    </w:r>
  </w:p>
  <w:p w14:paraId="54D682E9" w14:textId="77777777" w:rsidR="007076B0" w:rsidRPr="00D10B37" w:rsidRDefault="007076B0" w:rsidP="009D3162">
    <w:pPr>
      <w:pStyle w:val="Header"/>
      <w:ind w:right="-720"/>
      <w:rPr>
        <w:rStyle w:val="PageNumber"/>
        <w:rFonts w:ascii="Roboto" w:hAnsi="Roboto"/>
        <w:b/>
      </w:rPr>
    </w:pPr>
  </w:p>
  <w:p w14:paraId="446900CE" w14:textId="77777777" w:rsidR="007076B0" w:rsidRPr="00D10B37" w:rsidRDefault="007076B0">
    <w:pPr>
      <w:pStyle w:val="Header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BAD8" w14:textId="77777777" w:rsidR="007076B0" w:rsidRDefault="007076B0">
    <w:pPr>
      <w:pStyle w:val="5UnitedWay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06"/>
    <w:multiLevelType w:val="singleLevel"/>
    <w:tmpl w:val="EE22210C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9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08613E"/>
    <w:multiLevelType w:val="hybridMultilevel"/>
    <w:tmpl w:val="335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7F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222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F20F5D"/>
    <w:multiLevelType w:val="hybridMultilevel"/>
    <w:tmpl w:val="485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3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820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6D3A50"/>
    <w:multiLevelType w:val="hybridMultilevel"/>
    <w:tmpl w:val="BAC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586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18"/>
    <w:rsid w:val="00004F08"/>
    <w:rsid w:val="00015935"/>
    <w:rsid w:val="00051337"/>
    <w:rsid w:val="000627F3"/>
    <w:rsid w:val="0009586C"/>
    <w:rsid w:val="000E3618"/>
    <w:rsid w:val="0019349D"/>
    <w:rsid w:val="001B7010"/>
    <w:rsid w:val="00271917"/>
    <w:rsid w:val="002C2B60"/>
    <w:rsid w:val="00310FF7"/>
    <w:rsid w:val="00320C83"/>
    <w:rsid w:val="003E633E"/>
    <w:rsid w:val="00421786"/>
    <w:rsid w:val="004862BC"/>
    <w:rsid w:val="0050645C"/>
    <w:rsid w:val="005245FE"/>
    <w:rsid w:val="005E7887"/>
    <w:rsid w:val="005F66B4"/>
    <w:rsid w:val="00666B98"/>
    <w:rsid w:val="006811A0"/>
    <w:rsid w:val="006A396E"/>
    <w:rsid w:val="006D318E"/>
    <w:rsid w:val="007076B0"/>
    <w:rsid w:val="007A3FDD"/>
    <w:rsid w:val="007A5895"/>
    <w:rsid w:val="007C713F"/>
    <w:rsid w:val="00880C9E"/>
    <w:rsid w:val="008E6FD8"/>
    <w:rsid w:val="00904B14"/>
    <w:rsid w:val="00920ACF"/>
    <w:rsid w:val="009D1B4A"/>
    <w:rsid w:val="009D3162"/>
    <w:rsid w:val="009E790C"/>
    <w:rsid w:val="00A948DD"/>
    <w:rsid w:val="00A95F13"/>
    <w:rsid w:val="00B1506E"/>
    <w:rsid w:val="00B46E52"/>
    <w:rsid w:val="00B529EA"/>
    <w:rsid w:val="00B6221A"/>
    <w:rsid w:val="00B74639"/>
    <w:rsid w:val="00BE7B38"/>
    <w:rsid w:val="00C34C32"/>
    <w:rsid w:val="00C4018D"/>
    <w:rsid w:val="00CC6F1A"/>
    <w:rsid w:val="00D016C1"/>
    <w:rsid w:val="00D10B37"/>
    <w:rsid w:val="00DA5B55"/>
    <w:rsid w:val="00DB37ED"/>
    <w:rsid w:val="00DC5FFB"/>
    <w:rsid w:val="00F17C18"/>
    <w:rsid w:val="00F55E0C"/>
    <w:rsid w:val="00F6484B"/>
    <w:rsid w:val="00FB6D1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C7E725"/>
  <w15:docId w15:val="{ED9E4CFB-F7BB-4F5F-AD03-6F19D0D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autoRedefine/>
    <w:qFormat/>
    <w:pPr>
      <w:keepNext/>
      <w:spacing w:after="600"/>
      <w:jc w:val="right"/>
      <w:outlineLvl w:val="0"/>
    </w:pPr>
    <w:rPr>
      <w:rFonts w:ascii="Meta2-LF" w:hAnsi="Meta2-LF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after="600" w:line="440" w:lineRule="atLeast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customStyle="1" w:styleId="9cFormText">
    <w:name w:val="9c. Form Text"/>
    <w:pPr>
      <w:tabs>
        <w:tab w:val="left" w:pos="1260"/>
      </w:tabs>
      <w:spacing w:after="120"/>
      <w:ind w:left="1260" w:hanging="1260"/>
    </w:pPr>
    <w:rPr>
      <w:rFonts w:ascii="Meta2-LF" w:hAnsi="Meta2-LF"/>
      <w:sz w:val="24"/>
    </w:rPr>
  </w:style>
  <w:style w:type="paragraph" w:customStyle="1" w:styleId="Headerp2">
    <w:name w:val="Header p.2"/>
    <w:pPr>
      <w:ind w:right="360"/>
    </w:pPr>
    <w:rPr>
      <w:rFonts w:ascii="Arial" w:hAnsi="Arial"/>
      <w:b/>
      <w:noProof/>
    </w:rPr>
  </w:style>
  <w:style w:type="paragraph" w:customStyle="1" w:styleId="BulletText">
    <w:name w:val="Bullet Text"/>
    <w:basedOn w:val="Normal"/>
    <w:pPr>
      <w:numPr>
        <w:numId w:val="7"/>
      </w:numPr>
      <w:tabs>
        <w:tab w:val="clear" w:pos="360"/>
        <w:tab w:val="num" w:pos="180"/>
      </w:tabs>
      <w:spacing w:before="60"/>
      <w:ind w:left="187" w:hanging="187"/>
    </w:pPr>
  </w:style>
  <w:style w:type="paragraph" w:styleId="Header">
    <w:name w:val="header"/>
    <w:basedOn w:val="Normal"/>
    <w:pPr>
      <w:tabs>
        <w:tab w:val="right" w:pos="9360"/>
      </w:tabs>
    </w:pPr>
    <w:rPr>
      <w:rFonts w:ascii="Meta2-LF" w:hAnsi="Meta2-LF" w:cs="Arial"/>
      <w:b/>
      <w:bCs/>
      <w:sz w:val="20"/>
    </w:rPr>
  </w:style>
  <w:style w:type="character" w:styleId="PageNumber">
    <w:name w:val="page number"/>
    <w:basedOn w:val="DefaultParagraphFont"/>
    <w:rPr>
      <w:rFonts w:ascii="Meta2-LF" w:hAnsi="Meta2-LF"/>
      <w:b/>
      <w:sz w:val="20"/>
    </w:rPr>
  </w:style>
  <w:style w:type="paragraph" w:customStyle="1" w:styleId="FormTextLast">
    <w:name w:val="Form Text Last"/>
    <w:basedOn w:val="9cFormText"/>
    <w:pPr>
      <w:tabs>
        <w:tab w:val="left" w:pos="1350"/>
      </w:tabs>
      <w:ind w:left="1350" w:hanging="1350"/>
    </w:pPr>
  </w:style>
  <w:style w:type="paragraph" w:customStyle="1" w:styleId="FormLabel2">
    <w:name w:val="Form Label 2"/>
    <w:basedOn w:val="9cFormText"/>
    <w:pPr>
      <w:spacing w:before="480" w:after="240"/>
    </w:pPr>
    <w:rPr>
      <w:rFonts w:ascii="Arial" w:hAnsi="Arial"/>
      <w:b/>
      <w:color w:val="000000"/>
    </w:rPr>
  </w:style>
  <w:style w:type="paragraph" w:customStyle="1" w:styleId="Text">
    <w:name w:val="Text"/>
    <w:rPr>
      <w:sz w:val="24"/>
    </w:rPr>
  </w:style>
  <w:style w:type="paragraph" w:customStyle="1" w:styleId="Address">
    <w:name w:val="Address"/>
    <w:rPr>
      <w:rFonts w:ascii="Arial" w:hAnsi="Arial"/>
      <w:snapToGrid w:val="0"/>
      <w:color w:val="000000"/>
      <w:sz w:val="22"/>
    </w:rPr>
  </w:style>
  <w:style w:type="paragraph" w:customStyle="1" w:styleId="9dHeader">
    <w:name w:val="9d. Header"/>
    <w:basedOn w:val="1Headline"/>
    <w:rPr>
      <w:sz w:val="36"/>
    </w:rPr>
  </w:style>
  <w:style w:type="paragraph" w:customStyle="1" w:styleId="FooterHead">
    <w:name w:val="Footer Head"/>
    <w:pPr>
      <w:framePr w:w="10800" w:h="2434" w:hRule="exact" w:hSpace="720" w:wrap="notBeside" w:vAnchor="page" w:hAnchor="page" w:x="721" w:y="12385" w:anchorLock="1"/>
      <w:pBdr>
        <w:top w:val="single" w:sz="4" w:space="1" w:color="auto"/>
      </w:pBdr>
      <w:tabs>
        <w:tab w:val="right" w:leader="underscore" w:pos="10800"/>
      </w:tabs>
      <w:spacing w:line="440" w:lineRule="atLeast"/>
    </w:pPr>
    <w:rPr>
      <w:rFonts w:ascii="Arial" w:hAnsi="Arial"/>
      <w:b/>
      <w:snapToGrid w:val="0"/>
      <w:sz w:val="32"/>
    </w:rPr>
  </w:style>
  <w:style w:type="paragraph" w:customStyle="1" w:styleId="FooterText">
    <w:name w:val="Footer Text"/>
    <w:pPr>
      <w:spacing w:after="180"/>
    </w:pPr>
    <w:rPr>
      <w:rFonts w:ascii="Arial" w:hAnsi="Arial"/>
      <w:snapToGrid w:val="0"/>
    </w:rPr>
  </w:style>
  <w:style w:type="paragraph" w:customStyle="1" w:styleId="Headline">
    <w:name w:val="Headline"/>
    <w:basedOn w:val="Heading1"/>
    <w:pPr>
      <w:spacing w:before="120" w:after="480"/>
      <w:jc w:val="center"/>
    </w:pPr>
    <w:rPr>
      <w:sz w:val="28"/>
    </w:rPr>
  </w:style>
  <w:style w:type="paragraph" w:customStyle="1" w:styleId="3ArticleText">
    <w:name w:val="3. Article Text"/>
    <w:basedOn w:val="Normal"/>
    <w:pPr>
      <w:widowControl w:val="0"/>
    </w:pPr>
    <w:rPr>
      <w:rFonts w:ascii="Meta2-LF" w:hAnsi="Meta2-LF"/>
    </w:rPr>
  </w:style>
  <w:style w:type="paragraph" w:customStyle="1" w:styleId="9aEnd">
    <w:name w:val="9a. End"/>
    <w:basedOn w:val="Heading3"/>
    <w:pPr>
      <w:spacing w:before="60" w:after="0" w:line="440" w:lineRule="atLeast"/>
      <w:jc w:val="center"/>
    </w:pPr>
    <w:rPr>
      <w:rFonts w:ascii="Meta2-LF" w:hAnsi="Meta2-LF"/>
    </w:rPr>
  </w:style>
  <w:style w:type="paragraph" w:customStyle="1" w:styleId="2Subheadline">
    <w:name w:val="2. Subheadline"/>
    <w:basedOn w:val="Normal"/>
    <w:pPr>
      <w:keepNext/>
      <w:outlineLvl w:val="0"/>
    </w:pPr>
    <w:rPr>
      <w:rFonts w:ascii="Meta2-LF" w:hAnsi="Meta2-LF"/>
      <w:bCs/>
      <w:i/>
      <w:iCs/>
      <w:snapToGrid w:val="0"/>
      <w:sz w:val="30"/>
    </w:rPr>
  </w:style>
  <w:style w:type="paragraph" w:customStyle="1" w:styleId="6AddressPhone">
    <w:name w:val="6. Address &amp; Phone"/>
    <w:pPr>
      <w:autoSpaceDE w:val="0"/>
      <w:autoSpaceDN w:val="0"/>
      <w:adjustRightInd w:val="0"/>
    </w:pPr>
    <w:rPr>
      <w:rFonts w:ascii="Meta2-LF" w:hAnsi="Meta2-LF"/>
      <w:sz w:val="17"/>
      <w:szCs w:val="17"/>
    </w:rPr>
  </w:style>
  <w:style w:type="paragraph" w:customStyle="1" w:styleId="5UnitedWay">
    <w:name w:val="5. United Way"/>
    <w:pPr>
      <w:autoSpaceDE w:val="0"/>
      <w:autoSpaceDN w:val="0"/>
      <w:adjustRightInd w:val="0"/>
      <w:spacing w:after="99"/>
    </w:pPr>
    <w:rPr>
      <w:rFonts w:ascii="Meta2-LF" w:hAnsi="Meta2-LF"/>
      <w:b/>
      <w:bCs/>
      <w:sz w:val="25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7WebAddress">
    <w:name w:val="7. Web Address"/>
    <w:pPr>
      <w:autoSpaceDE w:val="0"/>
      <w:autoSpaceDN w:val="0"/>
      <w:adjustRightInd w:val="0"/>
      <w:spacing w:before="100"/>
    </w:pPr>
    <w:rPr>
      <w:rFonts w:ascii="Meta2-LF" w:hAnsi="Meta2-LF"/>
      <w:sz w:val="17"/>
      <w:szCs w:val="17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1Headline">
    <w:name w:val="1. Headline"/>
    <w:basedOn w:val="Headline"/>
    <w:pPr>
      <w:spacing w:before="0" w:after="0"/>
      <w:ind w:left="8"/>
      <w:jc w:val="left"/>
    </w:pPr>
    <w:rPr>
      <w:sz w:val="48"/>
    </w:rPr>
  </w:style>
  <w:style w:type="paragraph" w:customStyle="1" w:styleId="4BulletText">
    <w:name w:val="4. Bullet Text"/>
    <w:basedOn w:val="BulletText"/>
    <w:rPr>
      <w:rFonts w:ascii="Meta2-LF" w:hAnsi="Meta2-LF"/>
    </w:rPr>
  </w:style>
  <w:style w:type="paragraph" w:customStyle="1" w:styleId="FormText">
    <w:name w:val="Form Text"/>
    <w:pPr>
      <w:tabs>
        <w:tab w:val="left" w:pos="1354"/>
      </w:tabs>
      <w:spacing w:after="180"/>
      <w:ind w:left="1354" w:hanging="1354"/>
    </w:pPr>
    <w:rPr>
      <w:snapToGrid w:val="0"/>
      <w:sz w:val="24"/>
    </w:rPr>
  </w:style>
  <w:style w:type="paragraph" w:customStyle="1" w:styleId="3bBoilerplateText">
    <w:name w:val="3b. Boilerplate Text"/>
    <w:basedOn w:val="3ArticleText"/>
    <w:rPr>
      <w:i/>
      <w:iCs/>
      <w:sz w:val="22"/>
    </w:rPr>
  </w:style>
  <w:style w:type="character" w:customStyle="1" w:styleId="FormLabel">
    <w:name w:val="Form Label"/>
    <w:rPr>
      <w:rFonts w:ascii="Arial" w:hAnsi="Arial"/>
      <w:b/>
      <w:sz w:val="24"/>
    </w:rPr>
  </w:style>
  <w:style w:type="paragraph" w:customStyle="1" w:styleId="MessageText">
    <w:name w:val="Message Text"/>
    <w:pPr>
      <w:spacing w:after="240"/>
    </w:pPr>
    <w:rPr>
      <w:rFonts w:ascii="Meta2-LF" w:hAnsi="Meta2-LF"/>
      <w:sz w:val="24"/>
    </w:rPr>
  </w:style>
  <w:style w:type="paragraph" w:customStyle="1" w:styleId="2bSubhead">
    <w:name w:val="2b Subhead"/>
    <w:basedOn w:val="3ArticleText"/>
    <w:rPr>
      <w:b/>
      <w:bCs/>
      <w:sz w:val="28"/>
    </w:rPr>
  </w:style>
  <w:style w:type="table" w:styleId="TableGrid">
    <w:name w:val="Table Grid"/>
    <w:basedOn w:val="TableNormal"/>
    <w:rsid w:val="005E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45F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A39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pierce@unitedwayplain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ertzen.UW185800\United%20Way%20of%20the%20Plains%20(185800)\UWP%20-%20Documents\General\Templates\Templates%20-%20Info%20Sheets,%20Memos,%20Letters,%20etc\General%20Info%20Sheet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E8F97179D341BEEF6306652C662A" ma:contentTypeVersion="12" ma:contentTypeDescription="Create a new document." ma:contentTypeScope="" ma:versionID="da03aa99103b3891365e69c13b158773">
  <xsd:schema xmlns:xsd="http://www.w3.org/2001/XMLSchema" xmlns:xs="http://www.w3.org/2001/XMLSchema" xmlns:p="http://schemas.microsoft.com/office/2006/metadata/properties" xmlns:ns2="a98ddf4b-1d93-4e17-942a-743a03a5011f" xmlns:ns3="58721511-3e8e-41f1-9b4e-1f2669ea9d6b" targetNamespace="http://schemas.microsoft.com/office/2006/metadata/properties" ma:root="true" ma:fieldsID="40704629e5fc336670c0dfd737a61ff8" ns2:_="" ns3:_="">
    <xsd:import namespace="a98ddf4b-1d93-4e17-942a-743a03a5011f"/>
    <xsd:import namespace="58721511-3e8e-41f1-9b4e-1f2669ea9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df4b-1d93-4e17-942a-743a03a50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21511-3e8e-41f1-9b4e-1f2669ea9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831CD-E45D-464C-BEDA-6B29E0D9CF36}"/>
</file>

<file path=customXml/itemProps2.xml><?xml version="1.0" encoding="utf-8"?>
<ds:datastoreItem xmlns:ds="http://schemas.openxmlformats.org/officeDocument/2006/customXml" ds:itemID="{9704C4F0-7EB5-4DDA-B835-8B08A58EE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6B865-3787-407C-B34D-BF2AD5D2E1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Info Sheet #1 Template</Template>
  <TotalTime>1</TotalTime>
  <Pages>1</Pages>
  <Words>114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 Sheet</vt:lpstr>
    </vt:vector>
  </TitlesOfParts>
  <Company>United Way of the Plains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 Sheet</dc:title>
  <dc:creator>Kindra Goertzen</dc:creator>
  <cp:lastModifiedBy>Heather Pierce</cp:lastModifiedBy>
  <cp:revision>2</cp:revision>
  <cp:lastPrinted>2005-03-12T15:03:00Z</cp:lastPrinted>
  <dcterms:created xsi:type="dcterms:W3CDTF">2021-09-17T12:58:00Z</dcterms:created>
  <dcterms:modified xsi:type="dcterms:W3CDTF">2021-09-17T12:58:00Z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0x010100BFBAE8F97179D341BEEF6306652C662A</vt:lpwstr>
  </property>
  <property fmtid="{D5CDD505-2E9C-101B-9397-08002B2CF9AE}" pid="3" name="Order">
    <vt:r8>2600</vt:r8>
  </property>
</Properties>
</file>