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6"/>
      </w:tblGrid>
      <w:tr w:rsidR="00FF2C02" w14:paraId="383AC74C" w14:textId="77777777" w:rsidTr="002C2B60">
        <w:trPr>
          <w:trHeight w:val="1319"/>
        </w:trPr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B9BEA" w14:textId="645F11A8" w:rsidR="00FF2C02" w:rsidRPr="006811A0" w:rsidRDefault="00FF2C02" w:rsidP="002C2B60">
            <w:pPr>
              <w:pStyle w:val="1Headline"/>
              <w:spacing w:line="216" w:lineRule="auto"/>
              <w:ind w:left="0"/>
              <w:rPr>
                <w:rFonts w:ascii="League Gothic" w:hAnsi="League Gothic"/>
                <w:b w:val="0"/>
                <w:caps/>
                <w:sz w:val="60"/>
                <w:szCs w:val="60"/>
              </w:rPr>
            </w:pPr>
            <w:r>
              <w:rPr>
                <w:rFonts w:ascii="Roboto" w:hAnsi="Roboto"/>
                <w:b w:val="0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1FFDAC4" wp14:editId="53ED14F9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-67310</wp:posOffset>
                  </wp:positionV>
                  <wp:extent cx="1292225" cy="574040"/>
                  <wp:effectExtent l="0" t="0" r="3175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ague Gothic" w:hAnsi="League Gothic"/>
                <w:b w:val="0"/>
                <w:sz w:val="60"/>
                <w:szCs w:val="60"/>
              </w:rPr>
              <w:t xml:space="preserve">UNITED WAY 211 AGENCY FORM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6169" w14:textId="77777777" w:rsidR="00FF2C02" w:rsidRDefault="00FF2C02" w:rsidP="00FF2C02">
            <w:pPr>
              <w:pStyle w:val="1Headline"/>
              <w:spacing w:line="216" w:lineRule="auto"/>
              <w:ind w:left="0"/>
              <w:jc w:val="right"/>
              <w:rPr>
                <w:rFonts w:ascii="League Gothic" w:hAnsi="League Gothic"/>
                <w:b w:val="0"/>
              </w:rPr>
            </w:pPr>
          </w:p>
        </w:tc>
      </w:tr>
      <w:tr w:rsidR="00FF2C02" w:rsidRPr="0009586C" w14:paraId="175B5AE5" w14:textId="77777777" w:rsidTr="00FF2C02">
        <w:trPr>
          <w:trHeight w:hRule="exact" w:val="432"/>
        </w:trPr>
        <w:tc>
          <w:tcPr>
            <w:tcW w:w="6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C7365" w14:textId="77777777" w:rsidR="00FF2C02" w:rsidRPr="0009586C" w:rsidRDefault="00FF2C02" w:rsidP="00FF2C02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3B9CB" w14:textId="77777777" w:rsidR="00FF2C02" w:rsidRPr="0009586C" w:rsidRDefault="00FF2C02" w:rsidP="00FF2C02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DE2369A" w14:textId="3B878E2C" w:rsidR="00D10B37" w:rsidRPr="00C4018D" w:rsidRDefault="00BE7B38" w:rsidP="009E790C">
      <w:pPr>
        <w:pStyle w:val="3ArticleText"/>
        <w:spacing w:after="240"/>
        <w:rPr>
          <w:rFonts w:ascii="Roboto" w:hAnsi="Roboto" w:cs="Arial"/>
          <w:bCs/>
          <w:sz w:val="22"/>
          <w:szCs w:val="22"/>
        </w:rPr>
      </w:pPr>
      <w:r w:rsidRPr="00C4018D">
        <w:rPr>
          <w:rFonts w:ascii="Roboto" w:hAnsi="Roboto" w:cs="Arial"/>
          <w:bCs/>
          <w:sz w:val="22"/>
          <w:szCs w:val="22"/>
        </w:rPr>
        <w:t>Complete all applicable information on this form.</w:t>
      </w:r>
      <w:r w:rsidR="00015935" w:rsidRPr="00C4018D">
        <w:rPr>
          <w:rFonts w:ascii="Roboto" w:hAnsi="Roboto" w:cs="Arial"/>
          <w:bCs/>
          <w:sz w:val="22"/>
          <w:szCs w:val="22"/>
        </w:rPr>
        <w:t xml:space="preserve"> </w:t>
      </w:r>
      <w:r w:rsidRPr="00C4018D">
        <w:rPr>
          <w:rFonts w:ascii="Roboto" w:hAnsi="Roboto" w:cs="Arial"/>
          <w:bCs/>
          <w:sz w:val="22"/>
          <w:szCs w:val="22"/>
        </w:rPr>
        <w:t xml:space="preserve">You may attach brochures or other documentation which may aid in a better understanding of </w:t>
      </w:r>
      <w:proofErr w:type="gramStart"/>
      <w:r w:rsidRPr="00C4018D">
        <w:rPr>
          <w:rFonts w:ascii="Roboto" w:hAnsi="Roboto" w:cs="Arial"/>
          <w:bCs/>
          <w:sz w:val="22"/>
          <w:szCs w:val="22"/>
        </w:rPr>
        <w:t>services</w:t>
      </w:r>
      <w:proofErr w:type="gramEnd"/>
      <w:r w:rsidRPr="00C4018D">
        <w:rPr>
          <w:rFonts w:ascii="Roboto" w:hAnsi="Roboto" w:cs="Arial"/>
          <w:bCs/>
          <w:sz w:val="22"/>
          <w:szCs w:val="22"/>
        </w:rPr>
        <w:t xml:space="preserve"> provided.</w:t>
      </w:r>
      <w:r w:rsidR="00015935" w:rsidRPr="00C4018D">
        <w:rPr>
          <w:rFonts w:ascii="Roboto" w:hAnsi="Roboto" w:cs="Arial"/>
          <w:bCs/>
          <w:sz w:val="22"/>
          <w:szCs w:val="22"/>
        </w:rPr>
        <w:t xml:space="preserve"> </w:t>
      </w:r>
      <w:r w:rsidRPr="00C4018D">
        <w:rPr>
          <w:rFonts w:ascii="Roboto" w:hAnsi="Roboto" w:cs="Arial"/>
          <w:bCs/>
          <w:sz w:val="22"/>
          <w:szCs w:val="22"/>
        </w:rPr>
        <w:t>Please type or print carefully.</w:t>
      </w:r>
    </w:p>
    <w:p w14:paraId="2278E365" w14:textId="0033CB4D" w:rsidR="005245FE" w:rsidRPr="00C4018D" w:rsidRDefault="005245FE" w:rsidP="6CD0704A">
      <w:pPr>
        <w:spacing w:after="240"/>
        <w:rPr>
          <w:rFonts w:ascii="Roboto" w:hAnsi="Roboto" w:cs="Arial"/>
          <w:sz w:val="22"/>
          <w:szCs w:val="22"/>
        </w:rPr>
      </w:pPr>
      <w:r w:rsidRPr="6CD0704A">
        <w:rPr>
          <w:rFonts w:ascii="Roboto" w:hAnsi="Roboto" w:cs="Arial"/>
          <w:b/>
          <w:bCs/>
          <w:sz w:val="22"/>
          <w:szCs w:val="22"/>
        </w:rPr>
        <w:t>EMAIL</w:t>
      </w:r>
      <w:r w:rsidR="006D318E" w:rsidRPr="6CD0704A">
        <w:rPr>
          <w:rFonts w:ascii="Roboto" w:hAnsi="Roboto" w:cs="Arial"/>
          <w:sz w:val="22"/>
          <w:szCs w:val="22"/>
        </w:rPr>
        <w:t xml:space="preserve"> completed form to</w:t>
      </w:r>
      <w:r w:rsidRPr="6CD0704A">
        <w:rPr>
          <w:rFonts w:ascii="Roboto" w:hAnsi="Roboto" w:cs="Arial"/>
          <w:sz w:val="22"/>
          <w:szCs w:val="22"/>
        </w:rPr>
        <w:t>:</w:t>
      </w:r>
      <w:r w:rsidR="00015935" w:rsidRPr="6CD0704A">
        <w:rPr>
          <w:rFonts w:ascii="Roboto" w:hAnsi="Roboto" w:cs="Arial"/>
          <w:sz w:val="22"/>
          <w:szCs w:val="22"/>
        </w:rPr>
        <w:t xml:space="preserve"> </w:t>
      </w:r>
      <w:hyperlink r:id="rId11">
        <w:r w:rsidR="57F84905" w:rsidRPr="6CD0704A">
          <w:rPr>
            <w:rStyle w:val="Hyperlink"/>
            <w:rFonts w:ascii="Roboto" w:hAnsi="Roboto" w:cs="Arial"/>
            <w:sz w:val="22"/>
            <w:szCs w:val="22"/>
          </w:rPr>
          <w:t>dtipton@unitedwayplains.org</w:t>
        </w:r>
      </w:hyperlink>
      <w:r w:rsidR="57F84905" w:rsidRPr="6CD0704A">
        <w:rPr>
          <w:rFonts w:ascii="Roboto" w:hAnsi="Roboto" w:cs="Arial"/>
          <w:sz w:val="22"/>
          <w:szCs w:val="22"/>
        </w:rPr>
        <w:t xml:space="preserve"> </w:t>
      </w:r>
      <w:r w:rsidR="000627F3" w:rsidRPr="6CD0704A">
        <w:rPr>
          <w:rFonts w:ascii="Roboto" w:hAnsi="Roboto" w:cs="Arial"/>
          <w:sz w:val="22"/>
          <w:szCs w:val="22"/>
        </w:rPr>
        <w:t xml:space="preserve">. </w:t>
      </w:r>
      <w:r w:rsidR="000627F3" w:rsidRPr="6CD0704A">
        <w:rPr>
          <w:rFonts w:ascii="Roboto" w:hAnsi="Roboto" w:cs="Arial"/>
          <w:b/>
          <w:bCs/>
          <w:sz w:val="22"/>
          <w:szCs w:val="22"/>
        </w:rPr>
        <w:t>ATTACH</w:t>
      </w:r>
      <w:r w:rsidR="000627F3" w:rsidRPr="6CD0704A">
        <w:rPr>
          <w:rFonts w:ascii="Roboto" w:hAnsi="Roboto" w:cs="Arial"/>
          <w:sz w:val="22"/>
          <w:szCs w:val="22"/>
        </w:rPr>
        <w:t xml:space="preserve"> a copy of your IRS 501(c) status (if applicable).</w:t>
      </w:r>
    </w:p>
    <w:p w14:paraId="1678F52C" w14:textId="34BC1B39" w:rsidR="005245FE" w:rsidRDefault="005245FE" w:rsidP="375915C7">
      <w:pPr>
        <w:pStyle w:val="Header"/>
        <w:tabs>
          <w:tab w:val="clear" w:pos="9360"/>
          <w:tab w:val="right" w:leader="underscore" w:pos="4860"/>
        </w:tabs>
        <w:spacing w:line="480" w:lineRule="auto"/>
        <w:rPr>
          <w:rFonts w:ascii="Roboto" w:hAnsi="Roboto"/>
          <w:b w:val="0"/>
          <w:bCs w:val="0"/>
          <w:sz w:val="22"/>
          <w:szCs w:val="22"/>
        </w:rPr>
      </w:pPr>
      <w:r w:rsidRPr="009E790C">
        <w:rPr>
          <w:rFonts w:ascii="Roboto" w:hAnsi="Roboto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1" layoutInCell="1" allowOverlap="1" wp14:anchorId="699721AE" wp14:editId="65F40EB0">
            <wp:simplePos x="0" y="0"/>
            <wp:positionH relativeFrom="column">
              <wp:posOffset>4620260</wp:posOffset>
            </wp:positionH>
            <wp:positionV relativeFrom="page">
              <wp:posOffset>237490</wp:posOffset>
            </wp:positionV>
            <wp:extent cx="131635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ayplains-4 color-process-JPG-600 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90C">
        <w:rPr>
          <w:rFonts w:ascii="Roboto" w:hAnsi="Roboto"/>
          <w:b w:val="0"/>
          <w:bCs w:val="0"/>
          <w:sz w:val="22"/>
          <w:szCs w:val="22"/>
        </w:rPr>
        <w:t>Date:</w:t>
      </w:r>
      <w:r w:rsidR="7EF233B8" w:rsidRPr="009E790C">
        <w:rPr>
          <w:rFonts w:ascii="Roboto" w:hAnsi="Roboto"/>
          <w:b w:val="0"/>
          <w:bCs w:val="0"/>
          <w:sz w:val="22"/>
          <w:szCs w:val="22"/>
        </w:rPr>
        <w:t xml:space="preserve"> May 23, 2023</w:t>
      </w:r>
    </w:p>
    <w:p w14:paraId="5F4E951D" w14:textId="55BC7150" w:rsidR="005245FE" w:rsidRDefault="009E790C" w:rsidP="375915C7">
      <w:pPr>
        <w:pStyle w:val="Header"/>
        <w:tabs>
          <w:tab w:val="clear" w:pos="9360"/>
          <w:tab w:val="right" w:leader="underscore" w:pos="4860"/>
        </w:tabs>
        <w:spacing w:line="480" w:lineRule="auto"/>
        <w:rPr>
          <w:rFonts w:ascii="Roboto" w:hAnsi="Roboto"/>
          <w:sz w:val="22"/>
          <w:szCs w:val="22"/>
        </w:rPr>
      </w:pPr>
      <w:r w:rsidRPr="375915C7">
        <w:rPr>
          <w:rFonts w:ascii="Roboto" w:hAnsi="Roboto"/>
          <w:b w:val="0"/>
          <w:bCs w:val="0"/>
          <w:sz w:val="22"/>
          <w:szCs w:val="22"/>
        </w:rPr>
        <w:t>Agency Name:</w:t>
      </w:r>
      <w:r w:rsidR="27CD7753" w:rsidRPr="375915C7">
        <w:rPr>
          <w:rFonts w:ascii="Roboto" w:hAnsi="Roboto"/>
          <w:b w:val="0"/>
          <w:bCs w:val="0"/>
          <w:sz w:val="22"/>
          <w:szCs w:val="22"/>
        </w:rPr>
        <w:t xml:space="preserve"> </w:t>
      </w:r>
      <w:r w:rsidR="18C39602" w:rsidRPr="375915C7">
        <w:rPr>
          <w:rFonts w:ascii="Roboto" w:hAnsi="Roboto"/>
          <w:b w:val="0"/>
          <w:bCs w:val="0"/>
          <w:sz w:val="22"/>
          <w:szCs w:val="22"/>
        </w:rPr>
        <w:t xml:space="preserve"> </w:t>
      </w:r>
      <w:r w:rsidR="18C39602" w:rsidRPr="375915C7">
        <w:rPr>
          <w:rFonts w:ascii="Roboto" w:hAnsi="Roboto"/>
          <w:sz w:val="22"/>
          <w:szCs w:val="22"/>
        </w:rPr>
        <w:t>Ark City Church of the Nazarene</w:t>
      </w:r>
    </w:p>
    <w:p w14:paraId="074FDB73" w14:textId="4AB6F981" w:rsidR="005245FE" w:rsidRDefault="18C39602" w:rsidP="375915C7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sz w:val="22"/>
          <w:szCs w:val="22"/>
        </w:rPr>
      </w:pPr>
      <w:r w:rsidRPr="375915C7">
        <w:rPr>
          <w:rFonts w:ascii="Roboto" w:hAnsi="Roboto"/>
          <w:b w:val="0"/>
          <w:bCs w:val="0"/>
          <w:sz w:val="22"/>
          <w:szCs w:val="22"/>
        </w:rPr>
        <w:t>Ad</w:t>
      </w:r>
      <w:r w:rsidR="009E790C" w:rsidRPr="375915C7">
        <w:rPr>
          <w:rFonts w:ascii="Roboto" w:hAnsi="Roboto"/>
          <w:b w:val="0"/>
          <w:bCs w:val="0"/>
          <w:sz w:val="22"/>
          <w:szCs w:val="22"/>
        </w:rPr>
        <w:t>dress</w:t>
      </w:r>
      <w:r w:rsidR="00DB37ED" w:rsidRPr="375915C7">
        <w:rPr>
          <w:rFonts w:ascii="Roboto" w:hAnsi="Roboto"/>
          <w:b w:val="0"/>
          <w:bCs w:val="0"/>
          <w:sz w:val="22"/>
          <w:szCs w:val="22"/>
        </w:rPr>
        <w:t xml:space="preserve"> (Street, City, State, ZIP)</w:t>
      </w:r>
      <w:r w:rsidR="009E790C" w:rsidRPr="375915C7">
        <w:rPr>
          <w:rFonts w:ascii="Roboto" w:hAnsi="Roboto"/>
          <w:b w:val="0"/>
          <w:bCs w:val="0"/>
          <w:sz w:val="22"/>
          <w:szCs w:val="22"/>
        </w:rPr>
        <w:t>:</w:t>
      </w:r>
      <w:r w:rsidR="635D217E" w:rsidRPr="375915C7">
        <w:rPr>
          <w:rFonts w:ascii="Roboto" w:hAnsi="Roboto"/>
          <w:b w:val="0"/>
          <w:bCs w:val="0"/>
          <w:sz w:val="22"/>
          <w:szCs w:val="22"/>
        </w:rPr>
        <w:t xml:space="preserve"> </w:t>
      </w:r>
      <w:r w:rsidR="635D217E" w:rsidRPr="375915C7">
        <w:rPr>
          <w:rFonts w:ascii="Roboto" w:hAnsi="Roboto"/>
          <w:sz w:val="22"/>
          <w:szCs w:val="22"/>
        </w:rPr>
        <w:t>1928 N 11</w:t>
      </w:r>
      <w:r w:rsidR="635D217E" w:rsidRPr="375915C7">
        <w:rPr>
          <w:rFonts w:ascii="Roboto" w:hAnsi="Roboto"/>
          <w:sz w:val="22"/>
          <w:szCs w:val="22"/>
          <w:vertAlign w:val="superscript"/>
        </w:rPr>
        <w:t>th</w:t>
      </w:r>
      <w:r w:rsidR="635D217E" w:rsidRPr="375915C7">
        <w:rPr>
          <w:rFonts w:ascii="Roboto" w:hAnsi="Roboto"/>
          <w:sz w:val="22"/>
          <w:szCs w:val="22"/>
        </w:rPr>
        <w:t xml:space="preserve"> </w:t>
      </w:r>
      <w:proofErr w:type="gramStart"/>
      <w:r w:rsidR="635D217E" w:rsidRPr="375915C7">
        <w:rPr>
          <w:rFonts w:ascii="Roboto" w:hAnsi="Roboto"/>
          <w:sz w:val="22"/>
          <w:szCs w:val="22"/>
        </w:rPr>
        <w:t>St ,</w:t>
      </w:r>
      <w:proofErr w:type="gramEnd"/>
      <w:r w:rsidR="635D217E" w:rsidRPr="375915C7">
        <w:rPr>
          <w:rFonts w:ascii="Roboto" w:hAnsi="Roboto"/>
          <w:sz w:val="22"/>
          <w:szCs w:val="22"/>
        </w:rPr>
        <w:t xml:space="preserve"> Arkansas City, KS </w:t>
      </w:r>
    </w:p>
    <w:p w14:paraId="645476EE" w14:textId="2B610DE9" w:rsidR="009E790C" w:rsidRDefault="009E790C" w:rsidP="00A95F1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Mailing Address (if different):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245641A9" w14:textId="05B47849" w:rsidR="00B74639" w:rsidRPr="001565EE" w:rsidRDefault="00B74639" w:rsidP="00B74639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Email</w:t>
      </w:r>
      <w:r w:rsidRPr="001565EE">
        <w:rPr>
          <w:rFonts w:ascii="Roboto" w:hAnsi="Roboto"/>
          <w:b w:val="0"/>
          <w:sz w:val="22"/>
          <w:szCs w:val="22"/>
        </w:rPr>
        <w:t xml:space="preserve">: </w:t>
      </w:r>
      <w:r w:rsidRPr="001565EE">
        <w:rPr>
          <w:rFonts w:ascii="Roboto" w:hAnsi="Roboto"/>
          <w:b w:val="0"/>
          <w:sz w:val="22"/>
          <w:szCs w:val="22"/>
        </w:rPr>
        <w:tab/>
      </w:r>
      <w:r w:rsidRPr="001565EE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Website</w:t>
      </w:r>
      <w:r w:rsidRPr="001565EE">
        <w:rPr>
          <w:rFonts w:ascii="Roboto" w:hAnsi="Roboto"/>
          <w:b w:val="0"/>
          <w:sz w:val="22"/>
          <w:szCs w:val="22"/>
        </w:rPr>
        <w:t>: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36613ACE" w14:textId="6406D8D5" w:rsidR="00B6221A" w:rsidRDefault="00B6221A" w:rsidP="00A95F13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Phone:</w:t>
      </w:r>
      <w:r w:rsidR="00A948DD">
        <w:rPr>
          <w:rFonts w:ascii="Roboto" w:hAnsi="Roboto"/>
          <w:b w:val="0"/>
          <w:sz w:val="22"/>
          <w:szCs w:val="22"/>
        </w:rPr>
        <w:tab/>
      </w:r>
      <w:r w:rsidR="00A948D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 xml:space="preserve">Alt. Phone: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045DB102" w14:textId="6EF4E8FA" w:rsidR="00B6221A" w:rsidRDefault="00B6221A" w:rsidP="00A95F13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Fax: </w:t>
      </w:r>
      <w:r w:rsidR="0019349D">
        <w:rPr>
          <w:rFonts w:ascii="Roboto" w:hAnsi="Roboto"/>
          <w:b w:val="0"/>
          <w:sz w:val="22"/>
          <w:szCs w:val="22"/>
        </w:rPr>
        <w:tab/>
      </w:r>
      <w:r w:rsidR="0019349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 xml:space="preserve">24 </w:t>
      </w:r>
      <w:proofErr w:type="spellStart"/>
      <w:r>
        <w:rPr>
          <w:rFonts w:ascii="Roboto" w:hAnsi="Roboto"/>
          <w:b w:val="0"/>
          <w:sz w:val="22"/>
          <w:szCs w:val="22"/>
        </w:rPr>
        <w:t>hr</w:t>
      </w:r>
      <w:proofErr w:type="spellEnd"/>
      <w:r>
        <w:rPr>
          <w:rFonts w:ascii="Roboto" w:hAnsi="Roboto"/>
          <w:b w:val="0"/>
          <w:sz w:val="22"/>
          <w:szCs w:val="22"/>
        </w:rPr>
        <w:t xml:space="preserve"> or 8YY: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763C45A5" w14:textId="06A515A6" w:rsidR="00B6221A" w:rsidRDefault="00B6221A" w:rsidP="00A95F13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Person in Charge: </w:t>
      </w:r>
      <w:r w:rsidR="00A948DD">
        <w:rPr>
          <w:rFonts w:ascii="Roboto" w:hAnsi="Roboto"/>
          <w:b w:val="0"/>
          <w:sz w:val="22"/>
          <w:szCs w:val="22"/>
        </w:rPr>
        <w:tab/>
      </w:r>
      <w:r w:rsidR="00A948D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Title: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25DD055F" w14:textId="270DD2ED" w:rsidR="00B529EA" w:rsidRDefault="00B6221A" w:rsidP="004862BC">
      <w:pPr>
        <w:pStyle w:val="Header"/>
        <w:tabs>
          <w:tab w:val="right" w:leader="underscore" w:pos="4860"/>
          <w:tab w:val="left" w:pos="5040"/>
          <w:tab w:val="right" w:leader="underscore" w:pos="9360"/>
        </w:tabs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Contact Person: </w:t>
      </w:r>
      <w:r w:rsidR="0019349D">
        <w:rPr>
          <w:rFonts w:ascii="Roboto" w:hAnsi="Roboto"/>
          <w:b w:val="0"/>
          <w:sz w:val="22"/>
          <w:szCs w:val="22"/>
        </w:rPr>
        <w:tab/>
      </w:r>
      <w:r w:rsidR="0019349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Title: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1E21D3F7" w14:textId="4C16D096" w:rsidR="00421786" w:rsidRDefault="0019349D" w:rsidP="00F55E0C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i/>
          <w:iCs/>
          <w:sz w:val="22"/>
          <w:szCs w:val="22"/>
        </w:rPr>
      </w:pPr>
      <w:r>
        <w:rPr>
          <w:rFonts w:ascii="Roboto" w:hAnsi="Roboto"/>
          <w:b w:val="0"/>
          <w:i/>
          <w:iCs/>
          <w:sz w:val="22"/>
          <w:szCs w:val="22"/>
        </w:rPr>
        <w:t xml:space="preserve">     </w:t>
      </w:r>
      <w:r w:rsidR="00B529EA">
        <w:rPr>
          <w:rFonts w:ascii="Roboto" w:hAnsi="Roboto"/>
          <w:b w:val="0"/>
          <w:i/>
          <w:iCs/>
          <w:sz w:val="22"/>
          <w:szCs w:val="22"/>
        </w:rPr>
        <w:t>*Communi</w:t>
      </w:r>
      <w:r w:rsidR="00421786">
        <w:rPr>
          <w:rFonts w:ascii="Roboto" w:hAnsi="Roboto"/>
          <w:b w:val="0"/>
          <w:i/>
          <w:iCs/>
          <w:sz w:val="22"/>
          <w:szCs w:val="22"/>
        </w:rPr>
        <w:t>cates with 211 for listing updates</w:t>
      </w:r>
    </w:p>
    <w:p w14:paraId="312AAF2C" w14:textId="72E0F3C9" w:rsidR="00B6221A" w:rsidRDefault="00421786" w:rsidP="00F55E0C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Hours: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5E356AC3" w14:textId="38E48F95" w:rsidR="00004F08" w:rsidRDefault="00004F08" w:rsidP="00320C83">
      <w:pPr>
        <w:pStyle w:val="Header"/>
        <w:tabs>
          <w:tab w:val="right" w:pos="9720"/>
          <w:tab w:val="left" w:pos="10170"/>
        </w:tabs>
        <w:spacing w:line="276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Agency Type (check one)</w:t>
      </w:r>
      <w:r w:rsidR="00FB6D1D">
        <w:rPr>
          <w:rFonts w:ascii="Roboto" w:hAnsi="Roboto"/>
          <w:b w:val="0"/>
          <w:sz w:val="22"/>
          <w:szCs w:val="22"/>
        </w:rPr>
        <w:t>:</w:t>
      </w:r>
    </w:p>
    <w:p w14:paraId="678686F0" w14:textId="358B0778" w:rsidR="00004F08" w:rsidRDefault="00F6484B" w:rsidP="00320C83">
      <w:pPr>
        <w:pStyle w:val="Header"/>
        <w:tabs>
          <w:tab w:val="left" w:pos="2880"/>
          <w:tab w:val="right" w:pos="9720"/>
          <w:tab w:val="left" w:pos="10170"/>
        </w:tabs>
        <w:spacing w:line="276" w:lineRule="auto"/>
        <w:ind w:left="360"/>
        <w:rPr>
          <w:rFonts w:ascii="Roboto" w:hAnsi="Roboto"/>
          <w:b w:val="0"/>
          <w:sz w:val="22"/>
          <w:szCs w:val="22"/>
        </w:rPr>
      </w:pP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004F08">
        <w:rPr>
          <w:rFonts w:ascii="Roboto" w:hAnsi="Roboto"/>
          <w:b w:val="0"/>
          <w:sz w:val="22"/>
          <w:szCs w:val="22"/>
        </w:rPr>
        <w:t>Government</w:t>
      </w:r>
      <w:r w:rsidR="00310FF7">
        <w:rPr>
          <w:rFonts w:ascii="Roboto" w:hAnsi="Roboto"/>
          <w:b w:val="0"/>
          <w:sz w:val="22"/>
          <w:szCs w:val="22"/>
        </w:rPr>
        <w:t xml:space="preserve"> </w:t>
      </w:r>
      <w:r>
        <w:rPr>
          <w:rFonts w:ascii="Roboto" w:hAnsi="Roboto"/>
          <w:b w:val="0"/>
          <w:sz w:val="22"/>
          <w:szCs w:val="22"/>
        </w:rPr>
        <w:tab/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Profit</w:t>
      </w:r>
    </w:p>
    <w:p w14:paraId="0C839931" w14:textId="65130FB0" w:rsidR="00310FF7" w:rsidRDefault="00F6484B" w:rsidP="00320C83">
      <w:pPr>
        <w:pStyle w:val="Header"/>
        <w:tabs>
          <w:tab w:val="left" w:pos="2880"/>
          <w:tab w:val="right" w:pos="9720"/>
          <w:tab w:val="left" w:pos="10170"/>
        </w:tabs>
        <w:spacing w:line="276" w:lineRule="auto"/>
        <w:ind w:left="360"/>
        <w:rPr>
          <w:rFonts w:ascii="Roboto" w:hAnsi="Roboto"/>
          <w:b w:val="0"/>
          <w:sz w:val="22"/>
          <w:szCs w:val="22"/>
        </w:rPr>
      </w:pP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 xml:space="preserve">Religious </w:t>
      </w:r>
      <w:r>
        <w:rPr>
          <w:rFonts w:ascii="Roboto" w:hAnsi="Roboto"/>
          <w:b w:val="0"/>
          <w:sz w:val="22"/>
          <w:szCs w:val="22"/>
        </w:rPr>
        <w:tab/>
      </w:r>
      <w:r w:rsidR="00351979">
        <w:rPr>
          <w:rFonts w:ascii="Wingdings" w:hAnsi="Wingdings"/>
          <w:b w:val="0"/>
          <w:sz w:val="22"/>
          <w:szCs w:val="22"/>
        </w:rPr>
        <w:t>o</w:t>
      </w:r>
      <w:r w:rsidR="00351979"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Private, Non-Profit</w:t>
      </w:r>
    </w:p>
    <w:p w14:paraId="0CC142EA" w14:textId="33651967" w:rsidR="00310FF7" w:rsidRDefault="00F6484B" w:rsidP="00F55E0C">
      <w:pPr>
        <w:pStyle w:val="Header"/>
        <w:tabs>
          <w:tab w:val="left" w:pos="2880"/>
          <w:tab w:val="right" w:pos="9720"/>
          <w:tab w:val="left" w:pos="10170"/>
        </w:tabs>
        <w:spacing w:line="480" w:lineRule="auto"/>
        <w:ind w:left="360"/>
        <w:rPr>
          <w:rFonts w:ascii="Roboto" w:hAnsi="Roboto"/>
          <w:b w:val="0"/>
          <w:sz w:val="22"/>
          <w:szCs w:val="22"/>
        </w:rPr>
      </w:pP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Volunteer</w:t>
      </w:r>
      <w:r>
        <w:rPr>
          <w:rFonts w:ascii="Roboto" w:hAnsi="Roboto"/>
          <w:b w:val="0"/>
          <w:sz w:val="22"/>
          <w:szCs w:val="22"/>
        </w:rPr>
        <w:tab/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Public, Non-Profit</w:t>
      </w:r>
    </w:p>
    <w:p w14:paraId="2B9694F3" w14:textId="02A81A4E" w:rsidR="00DF3CAE" w:rsidRDefault="000627F3" w:rsidP="00DF3CAE">
      <w:pPr>
        <w:pStyle w:val="Header"/>
        <w:tabs>
          <w:tab w:val="right" w:leader="underscore" w:pos="9360"/>
        </w:tabs>
        <w:spacing w:line="480" w:lineRule="auto"/>
        <w:rPr>
          <w:rFonts w:ascii="Playfair Display" w:hAnsi="Playfair Display"/>
          <w:b w:val="0"/>
          <w:bCs w:val="0"/>
          <w:color w:val="181818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Purpose</w:t>
      </w:r>
      <w:r w:rsidRPr="00CF6EFC">
        <w:rPr>
          <w:rFonts w:ascii="Roboto" w:hAnsi="Roboto"/>
          <w:b w:val="0"/>
          <w:sz w:val="22"/>
          <w:szCs w:val="22"/>
        </w:rPr>
        <w:t>:</w:t>
      </w:r>
      <w:r w:rsidR="00A719B2" w:rsidRPr="00A719B2">
        <w:rPr>
          <w:rFonts w:ascii="Playfair Display" w:hAnsi="Playfair Display"/>
          <w:b w:val="0"/>
          <w:bCs w:val="0"/>
          <w:color w:val="181818"/>
          <w:sz w:val="22"/>
          <w:szCs w:val="22"/>
        </w:rPr>
        <w:t> </w:t>
      </w:r>
      <w:r w:rsidR="008E7E9B">
        <w:rPr>
          <w:rFonts w:ascii="Roboto" w:hAnsi="Roboto"/>
          <w:b w:val="0"/>
          <w:sz w:val="22"/>
          <w:szCs w:val="22"/>
        </w:rPr>
        <w:tab/>
      </w:r>
      <w:r w:rsidR="0050370B">
        <w:rPr>
          <w:rFonts w:ascii="Roboto" w:hAnsi="Roboto"/>
          <w:b w:val="0"/>
          <w:sz w:val="22"/>
          <w:szCs w:val="22"/>
        </w:rPr>
        <w:tab/>
      </w:r>
      <w:r w:rsidR="0050370B">
        <w:rPr>
          <w:rFonts w:ascii="Roboto" w:hAnsi="Roboto"/>
          <w:b w:val="0"/>
          <w:sz w:val="22"/>
          <w:szCs w:val="22"/>
        </w:rPr>
        <w:tab/>
      </w:r>
    </w:p>
    <w:p w14:paraId="0876CDED" w14:textId="59308F83" w:rsidR="00FB6D1D" w:rsidRDefault="00FB6D1D" w:rsidP="00DF3CAE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Handicap </w:t>
      </w:r>
      <w:r w:rsidR="008E6FD8">
        <w:rPr>
          <w:rFonts w:ascii="Roboto" w:hAnsi="Roboto"/>
          <w:b w:val="0"/>
          <w:sz w:val="22"/>
          <w:szCs w:val="22"/>
        </w:rPr>
        <w:t>Access</w:t>
      </w:r>
      <w:r>
        <w:rPr>
          <w:rFonts w:ascii="Roboto" w:hAnsi="Roboto"/>
          <w:b w:val="0"/>
          <w:sz w:val="22"/>
          <w:szCs w:val="22"/>
        </w:rPr>
        <w:t xml:space="preserve">?     </w:t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Yes     </w:t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No</w:t>
      </w:r>
    </w:p>
    <w:p w14:paraId="474C7F08" w14:textId="405B3E80" w:rsidR="00FB6D1D" w:rsidRPr="007A3FDD" w:rsidRDefault="00C34C32" w:rsidP="000627F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Cs w:val="0"/>
          <w:sz w:val="22"/>
          <w:szCs w:val="22"/>
        </w:rPr>
      </w:pPr>
      <w:r w:rsidRPr="007A3FDD">
        <w:rPr>
          <w:rFonts w:ascii="Roboto" w:hAnsi="Roboto"/>
          <w:bCs w:val="0"/>
          <w:sz w:val="22"/>
          <w:szCs w:val="22"/>
        </w:rPr>
        <w:t>Person Completing This Form:</w:t>
      </w:r>
      <w:r w:rsidRPr="007A3FDD">
        <w:rPr>
          <w:rFonts w:ascii="Roboto" w:hAnsi="Roboto"/>
          <w:bCs w:val="0"/>
          <w:sz w:val="22"/>
          <w:szCs w:val="22"/>
        </w:rPr>
        <w:tab/>
      </w:r>
    </w:p>
    <w:sectPr w:rsidR="00FB6D1D" w:rsidRPr="007A3FDD" w:rsidSect="006811A0">
      <w:headerReference w:type="default" r:id="rId13"/>
      <w:headerReference w:type="first" r:id="rId14"/>
      <w:footerReference w:type="first" r:id="rId15"/>
      <w:type w:val="continuous"/>
      <w:pgSz w:w="12240" w:h="15840" w:code="1"/>
      <w:pgMar w:top="360" w:right="1440" w:bottom="1440" w:left="1440" w:header="274" w:footer="720" w:gutter="0"/>
      <w:cols w:space="720" w:equalWidth="0">
        <w:col w:w="936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5860" w14:textId="77777777" w:rsidR="006C1AF1" w:rsidRDefault="006C1AF1">
      <w:r>
        <w:separator/>
      </w:r>
    </w:p>
  </w:endnote>
  <w:endnote w:type="continuationSeparator" w:id="0">
    <w:p w14:paraId="01DF1AEA" w14:textId="77777777" w:rsidR="006C1AF1" w:rsidRDefault="006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2-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3AF0" w14:textId="06505FDE" w:rsidR="006A396E" w:rsidRPr="006A396E" w:rsidRDefault="006A396E" w:rsidP="006A396E">
    <w:pPr>
      <w:pStyle w:val="Footer"/>
      <w:spacing w:line="360" w:lineRule="auto"/>
      <w:jc w:val="center"/>
      <w:rPr>
        <w:rFonts w:ascii="Roboto" w:hAnsi="Roboto"/>
        <w:b/>
        <w:bCs/>
        <w:color w:val="969696"/>
        <w:sz w:val="22"/>
        <w:szCs w:val="22"/>
      </w:rPr>
    </w:pPr>
    <w:r w:rsidRPr="006A396E">
      <w:rPr>
        <w:rFonts w:ascii="Roboto" w:hAnsi="Roboto"/>
        <w:b/>
        <w:bCs/>
        <w:color w:val="969696"/>
        <w:sz w:val="22"/>
        <w:szCs w:val="22"/>
      </w:rPr>
      <w:t xml:space="preserve">PHONE: Dial 2-1-1     TEXTING: Text ZIP Code to 898-211     </w:t>
    </w:r>
    <w:r w:rsidRPr="006A396E">
      <w:rPr>
        <w:rFonts w:ascii="Roboto" w:hAnsi="Roboto"/>
        <w:b/>
        <w:bCs/>
        <w:color w:val="969696"/>
        <w:sz w:val="22"/>
        <w:szCs w:val="22"/>
      </w:rPr>
      <w:br/>
      <w:t>SEARCH ONLINE: 211Kansas.org     CHAT: unitedwayplains.org/211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A6D4" w14:textId="77777777" w:rsidR="006C1AF1" w:rsidRDefault="006C1AF1">
      <w:r>
        <w:separator/>
      </w:r>
    </w:p>
  </w:footnote>
  <w:footnote w:type="continuationSeparator" w:id="0">
    <w:p w14:paraId="2AA6C7F4" w14:textId="77777777" w:rsidR="006C1AF1" w:rsidRDefault="006C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F92" w14:textId="77777777" w:rsidR="007076B0" w:rsidRPr="00D10B37" w:rsidRDefault="007076B0" w:rsidP="009D3162">
    <w:pPr>
      <w:pStyle w:val="Header"/>
      <w:spacing w:before="120"/>
      <w:ind w:right="-720"/>
      <w:jc w:val="right"/>
      <w:rPr>
        <w:rFonts w:ascii="Roboto" w:hAnsi="Roboto"/>
      </w:rPr>
    </w:pPr>
    <w:r w:rsidRPr="00D10B37">
      <w:rPr>
        <w:rFonts w:ascii="Roboto" w:hAnsi="Roboto"/>
      </w:rPr>
      <w:t>United Way of the Plains</w:t>
    </w:r>
  </w:p>
  <w:p w14:paraId="0EB51AEC" w14:textId="77777777" w:rsidR="007076B0" w:rsidRPr="00D10B37" w:rsidRDefault="007076B0" w:rsidP="009D3162">
    <w:pPr>
      <w:pStyle w:val="Header"/>
      <w:ind w:right="-720"/>
      <w:jc w:val="right"/>
      <w:rPr>
        <w:rStyle w:val="PageNumber"/>
        <w:rFonts w:ascii="Roboto" w:hAnsi="Roboto"/>
        <w:b/>
      </w:rPr>
    </w:pPr>
    <w:r w:rsidRPr="00D10B37">
      <w:rPr>
        <w:rStyle w:val="PageNumber"/>
        <w:rFonts w:ascii="Roboto" w:hAnsi="Roboto"/>
        <w:b/>
      </w:rPr>
      <w:tab/>
      <w:t xml:space="preserve">Page </w:t>
    </w:r>
    <w:r w:rsidRPr="00D10B37">
      <w:rPr>
        <w:rStyle w:val="PageNumber"/>
        <w:rFonts w:ascii="Roboto" w:hAnsi="Roboto"/>
        <w:b/>
      </w:rPr>
      <w:fldChar w:fldCharType="begin"/>
    </w:r>
    <w:r w:rsidRPr="00D10B37">
      <w:rPr>
        <w:rStyle w:val="PageNumber"/>
        <w:rFonts w:ascii="Roboto" w:hAnsi="Roboto"/>
        <w:b/>
      </w:rPr>
      <w:instrText xml:space="preserve"> PAGE </w:instrText>
    </w:r>
    <w:r w:rsidRPr="00D10B37">
      <w:rPr>
        <w:rStyle w:val="PageNumber"/>
        <w:rFonts w:ascii="Roboto" w:hAnsi="Roboto"/>
        <w:b/>
      </w:rPr>
      <w:fldChar w:fldCharType="separate"/>
    </w:r>
    <w:r w:rsidR="00D10B37">
      <w:rPr>
        <w:rStyle w:val="PageNumber"/>
        <w:rFonts w:ascii="Roboto" w:hAnsi="Roboto"/>
        <w:b/>
        <w:noProof/>
      </w:rPr>
      <w:t>2</w:t>
    </w:r>
    <w:r w:rsidRPr="00D10B37">
      <w:rPr>
        <w:rStyle w:val="PageNumber"/>
        <w:rFonts w:ascii="Roboto" w:hAnsi="Roboto"/>
        <w:b/>
      </w:rPr>
      <w:fldChar w:fldCharType="end"/>
    </w:r>
  </w:p>
  <w:p w14:paraId="54D682E9" w14:textId="77777777" w:rsidR="007076B0" w:rsidRPr="00D10B37" w:rsidRDefault="007076B0" w:rsidP="009D3162">
    <w:pPr>
      <w:pStyle w:val="Header"/>
      <w:ind w:right="-720"/>
      <w:rPr>
        <w:rStyle w:val="PageNumber"/>
        <w:rFonts w:ascii="Roboto" w:hAnsi="Roboto"/>
        <w:b/>
      </w:rPr>
    </w:pPr>
  </w:p>
  <w:p w14:paraId="446900CE" w14:textId="77777777" w:rsidR="007076B0" w:rsidRPr="00D10B37" w:rsidRDefault="007076B0">
    <w:pPr>
      <w:pStyle w:val="Header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BAD8" w14:textId="77777777" w:rsidR="007076B0" w:rsidRDefault="007076B0">
    <w:pPr>
      <w:pStyle w:val="5UnitedWay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06"/>
    <w:multiLevelType w:val="singleLevel"/>
    <w:tmpl w:val="EE22210C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9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08613E"/>
    <w:multiLevelType w:val="hybridMultilevel"/>
    <w:tmpl w:val="335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7F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222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F20F5D"/>
    <w:multiLevelType w:val="hybridMultilevel"/>
    <w:tmpl w:val="485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3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820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6D3A50"/>
    <w:multiLevelType w:val="hybridMultilevel"/>
    <w:tmpl w:val="BAC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586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7020693">
    <w:abstractNumId w:val="6"/>
  </w:num>
  <w:num w:numId="2" w16cid:durableId="201333459">
    <w:abstractNumId w:val="9"/>
  </w:num>
  <w:num w:numId="3" w16cid:durableId="585191847">
    <w:abstractNumId w:val="4"/>
  </w:num>
  <w:num w:numId="4" w16cid:durableId="829978136">
    <w:abstractNumId w:val="1"/>
  </w:num>
  <w:num w:numId="5" w16cid:durableId="494154753">
    <w:abstractNumId w:val="10"/>
  </w:num>
  <w:num w:numId="6" w16cid:durableId="1720592249">
    <w:abstractNumId w:val="7"/>
  </w:num>
  <w:num w:numId="7" w16cid:durableId="370768734">
    <w:abstractNumId w:val="0"/>
  </w:num>
  <w:num w:numId="8" w16cid:durableId="2125540114">
    <w:abstractNumId w:val="5"/>
  </w:num>
  <w:num w:numId="9" w16cid:durableId="36442385">
    <w:abstractNumId w:val="2"/>
  </w:num>
  <w:num w:numId="10" w16cid:durableId="1874149475">
    <w:abstractNumId w:val="8"/>
  </w:num>
  <w:num w:numId="11" w16cid:durableId="668412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18"/>
    <w:rsid w:val="00004F08"/>
    <w:rsid w:val="00015935"/>
    <w:rsid w:val="00051337"/>
    <w:rsid w:val="000627F3"/>
    <w:rsid w:val="0009586C"/>
    <w:rsid w:val="000A69CC"/>
    <w:rsid w:val="000E3618"/>
    <w:rsid w:val="001117A3"/>
    <w:rsid w:val="0019349D"/>
    <w:rsid w:val="001A583A"/>
    <w:rsid w:val="001B7010"/>
    <w:rsid w:val="00271917"/>
    <w:rsid w:val="00277A94"/>
    <w:rsid w:val="002C2B60"/>
    <w:rsid w:val="00310FF7"/>
    <w:rsid w:val="00320C83"/>
    <w:rsid w:val="00351979"/>
    <w:rsid w:val="003E633E"/>
    <w:rsid w:val="00421786"/>
    <w:rsid w:val="004862BC"/>
    <w:rsid w:val="004E1D8F"/>
    <w:rsid w:val="0050370B"/>
    <w:rsid w:val="0050645C"/>
    <w:rsid w:val="005245FE"/>
    <w:rsid w:val="005A2E1D"/>
    <w:rsid w:val="005E7887"/>
    <w:rsid w:val="005F66B4"/>
    <w:rsid w:val="00666B98"/>
    <w:rsid w:val="006811A0"/>
    <w:rsid w:val="006A396E"/>
    <w:rsid w:val="006A3B73"/>
    <w:rsid w:val="006C1AF1"/>
    <w:rsid w:val="006D318E"/>
    <w:rsid w:val="007076B0"/>
    <w:rsid w:val="00781D15"/>
    <w:rsid w:val="007A3FDD"/>
    <w:rsid w:val="007A5895"/>
    <w:rsid w:val="007C713F"/>
    <w:rsid w:val="00880C9E"/>
    <w:rsid w:val="008E041A"/>
    <w:rsid w:val="008E6FD8"/>
    <w:rsid w:val="008E7E9B"/>
    <w:rsid w:val="008F0612"/>
    <w:rsid w:val="00904B14"/>
    <w:rsid w:val="00920ACF"/>
    <w:rsid w:val="009D1B4A"/>
    <w:rsid w:val="009D3162"/>
    <w:rsid w:val="009E790C"/>
    <w:rsid w:val="00A719B2"/>
    <w:rsid w:val="00A948DD"/>
    <w:rsid w:val="00A95F13"/>
    <w:rsid w:val="00B1506E"/>
    <w:rsid w:val="00B46E52"/>
    <w:rsid w:val="00B529EA"/>
    <w:rsid w:val="00B6221A"/>
    <w:rsid w:val="00B74639"/>
    <w:rsid w:val="00BE7B38"/>
    <w:rsid w:val="00C34C32"/>
    <w:rsid w:val="00C4018D"/>
    <w:rsid w:val="00C7526D"/>
    <w:rsid w:val="00CC6F1A"/>
    <w:rsid w:val="00CF6EFC"/>
    <w:rsid w:val="00D016C1"/>
    <w:rsid w:val="00D10B37"/>
    <w:rsid w:val="00DA5B55"/>
    <w:rsid w:val="00DB37ED"/>
    <w:rsid w:val="00DC5FFB"/>
    <w:rsid w:val="00DF3CAE"/>
    <w:rsid w:val="00E73486"/>
    <w:rsid w:val="00F17C18"/>
    <w:rsid w:val="00F55E0C"/>
    <w:rsid w:val="00F6484B"/>
    <w:rsid w:val="00FB6D1D"/>
    <w:rsid w:val="00FF2C02"/>
    <w:rsid w:val="1652339D"/>
    <w:rsid w:val="18C39602"/>
    <w:rsid w:val="27CD7753"/>
    <w:rsid w:val="2CD3D468"/>
    <w:rsid w:val="35BD4566"/>
    <w:rsid w:val="375915C7"/>
    <w:rsid w:val="57F84905"/>
    <w:rsid w:val="620EC7BD"/>
    <w:rsid w:val="635D217E"/>
    <w:rsid w:val="6CA95FB7"/>
    <w:rsid w:val="6CD0704A"/>
    <w:rsid w:val="7D48F08C"/>
    <w:rsid w:val="7EF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7E725"/>
  <w15:docId w15:val="{ED9E4CFB-F7BB-4F5F-AD03-6F19D0D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autoRedefine/>
    <w:qFormat/>
    <w:pPr>
      <w:keepNext/>
      <w:spacing w:after="600"/>
      <w:jc w:val="right"/>
      <w:outlineLvl w:val="0"/>
    </w:pPr>
    <w:rPr>
      <w:rFonts w:ascii="Meta2-LF" w:hAnsi="Meta2-LF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after="600" w:line="440" w:lineRule="atLeast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customStyle="1" w:styleId="9cFormText">
    <w:name w:val="9c. Form Text"/>
    <w:pPr>
      <w:tabs>
        <w:tab w:val="left" w:pos="1260"/>
      </w:tabs>
      <w:spacing w:after="120"/>
      <w:ind w:left="1260" w:hanging="1260"/>
    </w:pPr>
    <w:rPr>
      <w:rFonts w:ascii="Meta2-LF" w:hAnsi="Meta2-LF"/>
      <w:sz w:val="24"/>
    </w:rPr>
  </w:style>
  <w:style w:type="paragraph" w:customStyle="1" w:styleId="Headerp2">
    <w:name w:val="Header p.2"/>
    <w:pPr>
      <w:ind w:right="360"/>
    </w:pPr>
    <w:rPr>
      <w:rFonts w:ascii="Arial" w:hAnsi="Arial"/>
      <w:b/>
      <w:noProof/>
    </w:rPr>
  </w:style>
  <w:style w:type="paragraph" w:customStyle="1" w:styleId="BulletText">
    <w:name w:val="Bullet Text"/>
    <w:basedOn w:val="Normal"/>
    <w:pPr>
      <w:numPr>
        <w:numId w:val="7"/>
      </w:numPr>
      <w:tabs>
        <w:tab w:val="clear" w:pos="360"/>
        <w:tab w:val="num" w:pos="180"/>
      </w:tabs>
      <w:spacing w:before="60"/>
      <w:ind w:left="187" w:hanging="187"/>
    </w:pPr>
  </w:style>
  <w:style w:type="paragraph" w:styleId="Header">
    <w:name w:val="header"/>
    <w:basedOn w:val="Normal"/>
    <w:pPr>
      <w:tabs>
        <w:tab w:val="right" w:pos="9360"/>
      </w:tabs>
    </w:pPr>
    <w:rPr>
      <w:rFonts w:ascii="Meta2-LF" w:hAnsi="Meta2-LF" w:cs="Arial"/>
      <w:b/>
      <w:bCs/>
      <w:sz w:val="20"/>
    </w:rPr>
  </w:style>
  <w:style w:type="character" w:styleId="PageNumber">
    <w:name w:val="page number"/>
    <w:basedOn w:val="DefaultParagraphFont"/>
    <w:rPr>
      <w:rFonts w:ascii="Meta2-LF" w:hAnsi="Meta2-LF"/>
      <w:b/>
      <w:sz w:val="20"/>
    </w:rPr>
  </w:style>
  <w:style w:type="paragraph" w:customStyle="1" w:styleId="FormTextLast">
    <w:name w:val="Form Text Last"/>
    <w:basedOn w:val="9cFormText"/>
    <w:pPr>
      <w:tabs>
        <w:tab w:val="left" w:pos="1350"/>
      </w:tabs>
      <w:ind w:left="1350" w:hanging="1350"/>
    </w:pPr>
  </w:style>
  <w:style w:type="paragraph" w:customStyle="1" w:styleId="FormLabel2">
    <w:name w:val="Form Label 2"/>
    <w:basedOn w:val="9cFormText"/>
    <w:pPr>
      <w:spacing w:before="480" w:after="240"/>
    </w:pPr>
    <w:rPr>
      <w:rFonts w:ascii="Arial" w:hAnsi="Arial"/>
      <w:b/>
      <w:color w:val="000000"/>
    </w:rPr>
  </w:style>
  <w:style w:type="paragraph" w:customStyle="1" w:styleId="Text">
    <w:name w:val="Text"/>
    <w:rPr>
      <w:sz w:val="24"/>
    </w:rPr>
  </w:style>
  <w:style w:type="paragraph" w:customStyle="1" w:styleId="Address">
    <w:name w:val="Address"/>
    <w:rPr>
      <w:rFonts w:ascii="Arial" w:hAnsi="Arial"/>
      <w:snapToGrid w:val="0"/>
      <w:color w:val="000000"/>
      <w:sz w:val="22"/>
    </w:rPr>
  </w:style>
  <w:style w:type="paragraph" w:customStyle="1" w:styleId="9dHeader">
    <w:name w:val="9d. Header"/>
    <w:basedOn w:val="1Headline"/>
    <w:rPr>
      <w:sz w:val="36"/>
    </w:rPr>
  </w:style>
  <w:style w:type="paragraph" w:customStyle="1" w:styleId="FooterHead">
    <w:name w:val="Footer Head"/>
    <w:pPr>
      <w:framePr w:w="10800" w:h="2434" w:hRule="exact" w:hSpace="720" w:wrap="notBeside" w:vAnchor="page" w:hAnchor="page" w:x="721" w:y="12385" w:anchorLock="1"/>
      <w:pBdr>
        <w:top w:val="single" w:sz="4" w:space="1" w:color="auto"/>
      </w:pBdr>
      <w:tabs>
        <w:tab w:val="right" w:leader="underscore" w:pos="10800"/>
      </w:tabs>
      <w:spacing w:line="440" w:lineRule="atLeast"/>
    </w:pPr>
    <w:rPr>
      <w:rFonts w:ascii="Arial" w:hAnsi="Arial"/>
      <w:b/>
      <w:snapToGrid w:val="0"/>
      <w:sz w:val="32"/>
    </w:rPr>
  </w:style>
  <w:style w:type="paragraph" w:customStyle="1" w:styleId="FooterText">
    <w:name w:val="Footer Text"/>
    <w:pPr>
      <w:spacing w:after="180"/>
    </w:pPr>
    <w:rPr>
      <w:rFonts w:ascii="Arial" w:hAnsi="Arial"/>
      <w:snapToGrid w:val="0"/>
    </w:rPr>
  </w:style>
  <w:style w:type="paragraph" w:customStyle="1" w:styleId="Headline">
    <w:name w:val="Headline"/>
    <w:basedOn w:val="Heading1"/>
    <w:pPr>
      <w:spacing w:before="120" w:after="480"/>
      <w:jc w:val="center"/>
    </w:pPr>
    <w:rPr>
      <w:sz w:val="28"/>
    </w:rPr>
  </w:style>
  <w:style w:type="paragraph" w:customStyle="1" w:styleId="3ArticleText">
    <w:name w:val="3. Article Text"/>
    <w:basedOn w:val="Normal"/>
    <w:pPr>
      <w:widowControl w:val="0"/>
    </w:pPr>
    <w:rPr>
      <w:rFonts w:ascii="Meta2-LF" w:hAnsi="Meta2-LF"/>
    </w:rPr>
  </w:style>
  <w:style w:type="paragraph" w:customStyle="1" w:styleId="9aEnd">
    <w:name w:val="9a. End"/>
    <w:basedOn w:val="Heading3"/>
    <w:pPr>
      <w:spacing w:before="60" w:after="0" w:line="440" w:lineRule="atLeast"/>
      <w:jc w:val="center"/>
    </w:pPr>
    <w:rPr>
      <w:rFonts w:ascii="Meta2-LF" w:hAnsi="Meta2-LF"/>
    </w:rPr>
  </w:style>
  <w:style w:type="paragraph" w:customStyle="1" w:styleId="2Subheadline">
    <w:name w:val="2. Subheadline"/>
    <w:basedOn w:val="Normal"/>
    <w:pPr>
      <w:keepNext/>
      <w:outlineLvl w:val="0"/>
    </w:pPr>
    <w:rPr>
      <w:rFonts w:ascii="Meta2-LF" w:hAnsi="Meta2-LF"/>
      <w:bCs/>
      <w:i/>
      <w:iCs/>
      <w:snapToGrid w:val="0"/>
      <w:sz w:val="30"/>
    </w:rPr>
  </w:style>
  <w:style w:type="paragraph" w:customStyle="1" w:styleId="6AddressPhone">
    <w:name w:val="6. Address &amp; Phone"/>
    <w:pPr>
      <w:autoSpaceDE w:val="0"/>
      <w:autoSpaceDN w:val="0"/>
      <w:adjustRightInd w:val="0"/>
    </w:pPr>
    <w:rPr>
      <w:rFonts w:ascii="Meta2-LF" w:hAnsi="Meta2-LF"/>
      <w:sz w:val="17"/>
      <w:szCs w:val="17"/>
    </w:rPr>
  </w:style>
  <w:style w:type="paragraph" w:customStyle="1" w:styleId="5UnitedWay">
    <w:name w:val="5. United Way"/>
    <w:pPr>
      <w:autoSpaceDE w:val="0"/>
      <w:autoSpaceDN w:val="0"/>
      <w:adjustRightInd w:val="0"/>
      <w:spacing w:after="99"/>
    </w:pPr>
    <w:rPr>
      <w:rFonts w:ascii="Meta2-LF" w:hAnsi="Meta2-LF"/>
      <w:b/>
      <w:bCs/>
      <w:sz w:val="25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7WebAddress">
    <w:name w:val="7. Web Address"/>
    <w:pPr>
      <w:autoSpaceDE w:val="0"/>
      <w:autoSpaceDN w:val="0"/>
      <w:adjustRightInd w:val="0"/>
      <w:spacing w:before="100"/>
    </w:pPr>
    <w:rPr>
      <w:rFonts w:ascii="Meta2-LF" w:hAnsi="Meta2-LF"/>
      <w:sz w:val="17"/>
      <w:szCs w:val="17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1Headline">
    <w:name w:val="1. Headline"/>
    <w:basedOn w:val="Headline"/>
    <w:pPr>
      <w:spacing w:before="0" w:after="0"/>
      <w:ind w:left="8"/>
      <w:jc w:val="left"/>
    </w:pPr>
    <w:rPr>
      <w:sz w:val="48"/>
    </w:rPr>
  </w:style>
  <w:style w:type="paragraph" w:customStyle="1" w:styleId="4BulletText">
    <w:name w:val="4. Bullet Text"/>
    <w:basedOn w:val="BulletText"/>
    <w:rPr>
      <w:rFonts w:ascii="Meta2-LF" w:hAnsi="Meta2-LF"/>
    </w:rPr>
  </w:style>
  <w:style w:type="paragraph" w:customStyle="1" w:styleId="FormText">
    <w:name w:val="Form Text"/>
    <w:pPr>
      <w:tabs>
        <w:tab w:val="left" w:pos="1354"/>
      </w:tabs>
      <w:spacing w:after="180"/>
      <w:ind w:left="1354" w:hanging="1354"/>
    </w:pPr>
    <w:rPr>
      <w:snapToGrid w:val="0"/>
      <w:sz w:val="24"/>
    </w:rPr>
  </w:style>
  <w:style w:type="paragraph" w:customStyle="1" w:styleId="3bBoilerplateText">
    <w:name w:val="3b. Boilerplate Text"/>
    <w:basedOn w:val="3ArticleText"/>
    <w:rPr>
      <w:i/>
      <w:iCs/>
      <w:sz w:val="22"/>
    </w:rPr>
  </w:style>
  <w:style w:type="character" w:customStyle="1" w:styleId="FormLabel">
    <w:name w:val="Form Label"/>
    <w:rPr>
      <w:rFonts w:ascii="Arial" w:hAnsi="Arial"/>
      <w:b/>
      <w:sz w:val="24"/>
    </w:rPr>
  </w:style>
  <w:style w:type="paragraph" w:customStyle="1" w:styleId="MessageText">
    <w:name w:val="Message Text"/>
    <w:pPr>
      <w:spacing w:after="240"/>
    </w:pPr>
    <w:rPr>
      <w:rFonts w:ascii="Meta2-LF" w:hAnsi="Meta2-LF"/>
      <w:sz w:val="24"/>
    </w:rPr>
  </w:style>
  <w:style w:type="paragraph" w:customStyle="1" w:styleId="2bSubhead">
    <w:name w:val="2b Subhead"/>
    <w:basedOn w:val="3ArticleText"/>
    <w:rPr>
      <w:b/>
      <w:bCs/>
      <w:sz w:val="28"/>
    </w:rPr>
  </w:style>
  <w:style w:type="table" w:styleId="TableGrid">
    <w:name w:val="Table Grid"/>
    <w:basedOn w:val="TableNormal"/>
    <w:rsid w:val="005E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45F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A39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tipton@unitedwayplain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ertzen.UW185800\United%20Way%20of%20the%20Plains%20(185800)\UWP%20-%20Documents\General\Templates\Templates%20-%20Info%20Sheets,%20Memos,%20Letters,%20etc\General%20Info%20Sheet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AAE54CAEBF345AFCD70FA818379F9" ma:contentTypeVersion="4" ma:contentTypeDescription="Create a new document." ma:contentTypeScope="" ma:versionID="7479b29c243dc8e429797364c91fd749">
  <xsd:schema xmlns:xsd="http://www.w3.org/2001/XMLSchema" xmlns:xs="http://www.w3.org/2001/XMLSchema" xmlns:p="http://schemas.microsoft.com/office/2006/metadata/properties" xmlns:ns2="3989ed6d-b0cf-41bd-80e4-3a575e3514e1" targetNamespace="http://schemas.microsoft.com/office/2006/metadata/properties" ma:root="true" ma:fieldsID="20f4d583e65128bcda282971460b00e1" ns2:_="">
    <xsd:import namespace="3989ed6d-b0cf-41bd-80e4-3a575e351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ed6d-b0cf-41bd-80e4-3a575e351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4C4F0-7EB5-4DDA-B835-8B08A58EE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34BD3-DB09-47A3-9AB0-1A453064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ed6d-b0cf-41bd-80e4-3a575e351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6B865-3787-407C-B34D-BF2AD5D2E1FB}">
  <ds:schemaRefs>
    <ds:schemaRef ds:uri="http://schemas.microsoft.com/office/2006/metadata/properties"/>
    <ds:schemaRef ds:uri="http://schemas.microsoft.com/office/infopath/2007/PartnerControls"/>
    <ds:schemaRef ds:uri="58721511-3e8e-41f1-9b4e-1f2669ea9d6b"/>
    <ds:schemaRef ds:uri="a98ddf4b-1d93-4e17-942a-743a03a50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Info Sheet #1 Template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United Way of the Plains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 Sheet</dc:title>
  <dc:creator>Kindra Goertzen</dc:creator>
  <cp:lastModifiedBy>Danette Tipton</cp:lastModifiedBy>
  <cp:revision>2</cp:revision>
  <cp:lastPrinted>2005-03-12T15:03:00Z</cp:lastPrinted>
  <dcterms:created xsi:type="dcterms:W3CDTF">2023-10-30T17:38:00Z</dcterms:created>
  <dcterms:modified xsi:type="dcterms:W3CDTF">2023-10-30T17:38:00Z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0x010100926AAE54CAEBF345AFCD70FA818379F9</vt:lpwstr>
  </property>
  <property fmtid="{D5CDD505-2E9C-101B-9397-08002B2CF9AE}" pid="3" name="Order">
    <vt:r8>2600</vt:r8>
  </property>
  <property fmtid="{D5CDD505-2E9C-101B-9397-08002B2CF9AE}" pid="4" name="MediaServiceImageTags">
    <vt:lpwstr/>
  </property>
</Properties>
</file>